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ag w:val="goog_rdk_3"/>
        <w:id w:val="-1933579205"/>
      </w:sdtPr>
      <w:sdtEndPr/>
      <w:sdtContent>
        <w:p w14:paraId="1878B640" w14:textId="5876AD25" w:rsidR="00661FD7" w:rsidRDefault="00D030AE" w:rsidP="00855C1C">
          <w:pPr>
            <w:pStyle w:val="FBCHeading2"/>
          </w:pPr>
          <w:r>
            <w:t>HOST RESORT</w:t>
          </w:r>
          <w:r w:rsidR="00661FD7">
            <w:t xml:space="preserve"> </w:t>
          </w:r>
          <w:r>
            <w:t>LETTER OF SUPPORT FOR</w:t>
          </w:r>
          <w:r w:rsidR="00855C1C" w:rsidRPr="00855C1C">
            <w:t xml:space="preserve"> </w:t>
          </w:r>
          <w:r w:rsidR="00855C1C">
            <w:t>TIMBER TOUR EVENT</w:t>
          </w:r>
        </w:p>
        <w:p w14:paraId="6636EFC9" w14:textId="5E416C54" w:rsidR="00855C1C" w:rsidRPr="00661FD7" w:rsidRDefault="00D030AE" w:rsidP="00661FD7">
          <w:pPr>
            <w:pStyle w:val="FBCParagraph"/>
          </w:pPr>
        </w:p>
      </w:sdtContent>
    </w:sdt>
    <w:sdt>
      <w:sdtPr>
        <w:rPr>
          <w:rFonts w:asciiTheme="minorHAnsi" w:eastAsia="Times New Roman" w:hAnsiTheme="minorHAnsi" w:cs="Times New Roman"/>
          <w:b w:val="0"/>
          <w:color w:val="auto"/>
        </w:rPr>
        <w:tag w:val="goog_rdk_5"/>
        <w:id w:val="2126500719"/>
      </w:sdtPr>
      <w:sdtEndPr/>
      <w:sdtContent>
        <w:p w14:paraId="7E64A39A" w14:textId="77777777" w:rsidR="00855C1C" w:rsidRDefault="00855C1C" w:rsidP="00855C1C">
          <w:pPr>
            <w:pStyle w:val="FBCHeading3"/>
          </w:pPr>
          <w:r w:rsidRPr="00855C1C">
            <w:t>Dear Freestyle BC Event Selection Committee,</w:t>
          </w:r>
        </w:p>
        <w:p w14:paraId="75E55556" w14:textId="77777777" w:rsidR="00855C1C" w:rsidRPr="00855C1C" w:rsidRDefault="00D030AE" w:rsidP="00855C1C">
          <w:pPr>
            <w:pStyle w:val="FBCParagraph"/>
            <w:rPr>
              <w:rFonts w:eastAsia="Amsi Pro Light"/>
            </w:rPr>
          </w:pPr>
        </w:p>
      </w:sdtContent>
    </w:sdt>
    <w:sdt>
      <w:sdtPr>
        <w:tag w:val="goog_rdk_7"/>
        <w:id w:val="-1085611757"/>
      </w:sdtPr>
      <w:sdtEndPr/>
      <w:sdtContent>
        <w:p w14:paraId="7A07B0F6" w14:textId="04432A60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rPr>
              <w:rFonts w:eastAsia="Amsi Pro Light"/>
            </w:rPr>
            <w:t>We at &lt;YOUR SKI RESORT&gt; would be honored to host a Timber Tour event for 3-</w:t>
          </w:r>
          <w:r w:rsidR="00DF1DFB" w:rsidRPr="00D030AE">
            <w:rPr>
              <w:rFonts w:eastAsia="Amsi Pro Light"/>
            </w:rPr>
            <w:t>5</w:t>
          </w:r>
          <w:r w:rsidRPr="00D030AE">
            <w:rPr>
              <w:rFonts w:eastAsia="Amsi Pro Light"/>
            </w:rPr>
            <w:t xml:space="preserve"> of the following disciplines Moguls, Dual Moguls, Half Pipe, </w:t>
          </w:r>
          <w:r w:rsidR="00136917" w:rsidRPr="00D030AE">
            <w:rPr>
              <w:rFonts w:eastAsia="Amsi Pro Light"/>
            </w:rPr>
            <w:t xml:space="preserve">Big Air, </w:t>
          </w:r>
          <w:r w:rsidRPr="00D030AE">
            <w:rPr>
              <w:rFonts w:eastAsia="Amsi Pro Light"/>
            </w:rPr>
            <w:t xml:space="preserve">or Slopestyle in the 2020/21-ski season. We have a good working relationship with &lt;THE FREESTYLE CLUB&gt;. </w:t>
          </w:r>
        </w:p>
      </w:sdtContent>
    </w:sdt>
    <w:sdt>
      <w:sdtPr>
        <w:tag w:val="goog_rdk_8"/>
        <w:id w:val="107781497"/>
      </w:sdtPr>
      <w:sdtEndPr/>
      <w:sdtContent>
        <w:p w14:paraId="141CBCCA" w14:textId="77777777" w:rsidR="00855C1C" w:rsidRPr="00D030AE" w:rsidRDefault="00855C1C" w:rsidP="00855C1C">
          <w:pPr>
            <w:pStyle w:val="FBCParagraph"/>
          </w:pPr>
        </w:p>
        <w:p w14:paraId="2D8348C2" w14:textId="77777777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t>We have been in discussion with the local freestyle club and the dates we approve are:</w:t>
          </w:r>
        </w:p>
      </w:sdtContent>
    </w:sdt>
    <w:sdt>
      <w:sdtPr>
        <w:tag w:val="goog_rdk_9"/>
        <w:id w:val="-2016449127"/>
      </w:sdtPr>
      <w:sdtEndPr/>
      <w:sdtContent>
        <w:p w14:paraId="208AF6DF" w14:textId="77777777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rPr>
              <w:rFonts w:eastAsia="Amsi Pro Light"/>
            </w:rPr>
            <w:t>&lt;List proposed dates of competition – done in partnership with Freestyle BC&gt;</w:t>
          </w:r>
        </w:p>
        <w:p w14:paraId="0E2D8BED" w14:textId="77777777" w:rsidR="00855C1C" w:rsidRPr="00D030AE" w:rsidRDefault="00D030AE" w:rsidP="00855C1C">
          <w:pPr>
            <w:pStyle w:val="FBCParagraph"/>
            <w:rPr>
              <w:rFonts w:eastAsia="Amsi Pro Light"/>
            </w:rPr>
          </w:pPr>
        </w:p>
      </w:sdtContent>
    </w:sdt>
    <w:sdt>
      <w:sdtPr>
        <w:tag w:val="goog_rdk_10"/>
        <w:id w:val="-798682607"/>
      </w:sdtPr>
      <w:sdtEndPr/>
      <w:sdtContent>
        <w:p w14:paraId="045DBE72" w14:textId="77777777" w:rsidR="00855C1C" w:rsidRPr="00D030AE" w:rsidRDefault="00855C1C" w:rsidP="00855C1C">
          <w:pPr>
            <w:pStyle w:val="FBCParagraph"/>
          </w:pPr>
          <w:r w:rsidRPr="00D030AE">
            <w:t>Resort Contact:</w:t>
          </w:r>
        </w:p>
        <w:p w14:paraId="1B5FC97F" w14:textId="77777777" w:rsidR="00855C1C" w:rsidRPr="00D030AE" w:rsidRDefault="00855C1C" w:rsidP="00855C1C">
          <w:pPr>
            <w:pStyle w:val="FBCParagraph"/>
          </w:pPr>
          <w:r w:rsidRPr="00D030AE">
            <w:t>Title:</w:t>
          </w:r>
        </w:p>
        <w:p w14:paraId="410CBFA9" w14:textId="77777777" w:rsidR="00F15F04" w:rsidRPr="00D030AE" w:rsidRDefault="00855C1C" w:rsidP="00855C1C">
          <w:pPr>
            <w:pStyle w:val="FBCParagraph"/>
          </w:pPr>
          <w:r w:rsidRPr="00D030AE">
            <w:t xml:space="preserve">Contact Info: </w:t>
          </w:r>
        </w:p>
        <w:p w14:paraId="44C1DBD0" w14:textId="7DC31BC1" w:rsidR="00855C1C" w:rsidRPr="00D030AE" w:rsidRDefault="00D030AE" w:rsidP="00855C1C">
          <w:pPr>
            <w:pStyle w:val="FBCParagraph"/>
            <w:rPr>
              <w:rFonts w:eastAsia="Amsi Pro Light"/>
            </w:rPr>
          </w:pPr>
        </w:p>
      </w:sdtContent>
    </w:sdt>
    <w:sdt>
      <w:sdtPr>
        <w:tag w:val="goog_rdk_11"/>
        <w:id w:val="1599147155"/>
      </w:sdtPr>
      <w:sdtEndPr/>
      <w:sdtContent>
        <w:p w14:paraId="5C1A89C3" w14:textId="5833CB56" w:rsidR="00855C1C" w:rsidRPr="00D030AE" w:rsidRDefault="00A73410" w:rsidP="00855C1C">
          <w:pPr>
            <w:pStyle w:val="FBCHeading3"/>
            <w:rPr>
              <w:rFonts w:eastAsia="Ultra"/>
            </w:rPr>
          </w:pPr>
          <w:r w:rsidRPr="00D030AE">
            <w:t>STAFF</w:t>
          </w:r>
          <w:r w:rsidR="00855C1C" w:rsidRPr="00D030AE">
            <w:t xml:space="preserve"> EXPERIENC</w:t>
          </w:r>
          <w:r w:rsidR="00855C1C" w:rsidRPr="00D030AE">
            <w:rPr>
              <w:rFonts w:eastAsia="Ultra"/>
            </w:rPr>
            <w:t>E</w:t>
          </w:r>
        </w:p>
      </w:sdtContent>
    </w:sdt>
    <w:sdt>
      <w:sdtPr>
        <w:tag w:val="goog_rdk_13"/>
        <w:id w:val="1165666280"/>
      </w:sdtPr>
      <w:sdtEndPr/>
      <w:sdtContent>
        <w:p w14:paraId="0123D775" w14:textId="7D56B158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rPr>
              <w:rFonts w:eastAsia="Amsi Pro Light"/>
            </w:rPr>
            <w:t>&lt;</w:t>
          </w:r>
          <w:r w:rsidR="00D030AE">
            <w:rPr>
              <w:rFonts w:eastAsia="Amsi Pro Light"/>
            </w:rPr>
            <w:t xml:space="preserve"> </w:t>
          </w:r>
          <w:r w:rsidR="00A73410" w:rsidRPr="00D030AE">
            <w:rPr>
              <w:rFonts w:eastAsia="Amsi Pro Light"/>
            </w:rPr>
            <w:t>Please s</w:t>
          </w:r>
          <w:r w:rsidRPr="00D030AE">
            <w:rPr>
              <w:rFonts w:eastAsia="Amsi Pro Light"/>
            </w:rPr>
            <w:t xml:space="preserve">peak to the experience of the operations and park staff who </w:t>
          </w:r>
          <w:r w:rsidR="00A73410" w:rsidRPr="00D030AE">
            <w:rPr>
              <w:rFonts w:eastAsia="Amsi Pro Light"/>
            </w:rPr>
            <w:t>will</w:t>
          </w:r>
          <w:r w:rsidRPr="00D030AE">
            <w:rPr>
              <w:rFonts w:eastAsia="Amsi Pro Light"/>
            </w:rPr>
            <w:t xml:space="preserve"> work with the Organizing Committee, </w:t>
          </w:r>
          <w:r w:rsidR="00A73410" w:rsidRPr="00D030AE">
            <w:rPr>
              <w:rFonts w:eastAsia="Amsi Pro Light"/>
            </w:rPr>
            <w:t>l</w:t>
          </w:r>
          <w:r w:rsidRPr="00D030AE">
            <w:rPr>
              <w:rFonts w:eastAsia="Amsi Pro Light"/>
            </w:rPr>
            <w:t>ocal coaches</w:t>
          </w:r>
          <w:r w:rsidR="00A73410" w:rsidRPr="00D030AE">
            <w:rPr>
              <w:rFonts w:eastAsia="Amsi Pro Light"/>
            </w:rPr>
            <w:t>,</w:t>
          </w:r>
          <w:r w:rsidRPr="00D030AE">
            <w:rPr>
              <w:rFonts w:eastAsia="Amsi Pro Light"/>
            </w:rPr>
            <w:t xml:space="preserve"> and Freestyle BC</w:t>
          </w:r>
          <w:r w:rsidR="00A73410" w:rsidRPr="00D030AE">
            <w:rPr>
              <w:rFonts w:eastAsia="Amsi Pro Light"/>
            </w:rPr>
            <w:t xml:space="preserve"> </w:t>
          </w:r>
          <w:r w:rsidRPr="00D030AE">
            <w:rPr>
              <w:rFonts w:eastAsia="Amsi Pro Light"/>
            </w:rPr>
            <w:t xml:space="preserve">to </w:t>
          </w:r>
          <w:r w:rsidR="00A73410" w:rsidRPr="00D030AE">
            <w:rPr>
              <w:rFonts w:eastAsia="Amsi Pro Light"/>
            </w:rPr>
            <w:t>host a Timber Tour event. Also, please describe</w:t>
          </w:r>
          <w:r w:rsidRPr="00D030AE">
            <w:rPr>
              <w:rFonts w:eastAsia="Amsi Pro Light"/>
            </w:rPr>
            <w:t xml:space="preserve"> the commitment </w:t>
          </w:r>
          <w:r w:rsidR="00A73410" w:rsidRPr="00D030AE">
            <w:rPr>
              <w:rFonts w:eastAsia="Amsi Pro Light"/>
            </w:rPr>
            <w:t>and ability of the resort</w:t>
          </w:r>
          <w:r w:rsidRPr="00D030AE">
            <w:rPr>
              <w:rFonts w:eastAsia="Amsi Pro Light"/>
            </w:rPr>
            <w:t xml:space="preserve"> to </w:t>
          </w:r>
          <w:r w:rsidR="00A73410" w:rsidRPr="00D030AE">
            <w:rPr>
              <w:rFonts w:eastAsia="Amsi Pro Light"/>
            </w:rPr>
            <w:t xml:space="preserve">create or modify existing </w:t>
          </w:r>
          <w:r w:rsidR="00F15F04" w:rsidRPr="00D030AE">
            <w:rPr>
              <w:rFonts w:eastAsia="Amsi Pro Light"/>
            </w:rPr>
            <w:t>terrain/</w:t>
          </w:r>
          <w:r w:rsidR="00A73410" w:rsidRPr="00D030AE">
            <w:rPr>
              <w:rFonts w:eastAsia="Amsi Pro Light"/>
            </w:rPr>
            <w:t>features to make safe terrain that is suitable for a Timber Tour Competition, meeting minimum specifications prior to the competition dates</w:t>
          </w:r>
          <w:r w:rsidR="00D030AE" w:rsidRPr="00D030AE">
            <w:rPr>
              <w:rFonts w:eastAsia="Amsi Pro Light"/>
            </w:rPr>
            <w:t>. &gt;</w:t>
          </w:r>
        </w:p>
      </w:sdtContent>
    </w:sdt>
    <w:sdt>
      <w:sdtPr>
        <w:tag w:val="goog_rdk_14"/>
        <w:id w:val="-962721586"/>
        <w:showingPlcHdr/>
      </w:sdtPr>
      <w:sdtEndPr/>
      <w:sdtContent>
        <w:p w14:paraId="570D6045" w14:textId="77777777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t xml:space="preserve">     </w:t>
          </w:r>
        </w:p>
      </w:sdtContent>
    </w:sdt>
    <w:sdt>
      <w:sdtPr>
        <w:tag w:val="goog_rdk_16"/>
        <w:id w:val="-1824884217"/>
      </w:sdtPr>
      <w:sdtEndPr/>
      <w:sdtContent>
        <w:p w14:paraId="37331CD2" w14:textId="01DE7DA0" w:rsidR="00855C1C" w:rsidRPr="00D030AE" w:rsidRDefault="00855C1C" w:rsidP="00855C1C">
          <w:pPr>
            <w:pStyle w:val="FBCParagraph"/>
            <w:rPr>
              <w:rFonts w:eastAsia="Amsi Pro Light"/>
            </w:rPr>
          </w:pPr>
          <w:r w:rsidRPr="00D030AE">
            <w:rPr>
              <w:rFonts w:eastAsia="Amsi Pro Light"/>
            </w:rPr>
            <w:t>&lt;</w:t>
          </w:r>
          <w:r w:rsidR="00D030AE">
            <w:rPr>
              <w:rFonts w:eastAsia="Amsi Pro Light"/>
            </w:rPr>
            <w:t xml:space="preserve"> </w:t>
          </w:r>
          <w:r w:rsidRPr="00D030AE">
            <w:rPr>
              <w:rFonts w:eastAsia="Amsi Pro Light"/>
            </w:rPr>
            <w:t>Speak to any previous experience that the resort has with hosting freestyle skiing</w:t>
          </w:r>
          <w:r w:rsidR="00F15F04" w:rsidRPr="00D030AE">
            <w:rPr>
              <w:rFonts w:eastAsia="Amsi Pro Light"/>
            </w:rPr>
            <w:t xml:space="preserve"> </w:t>
          </w:r>
          <w:r w:rsidRPr="00D030AE">
            <w:rPr>
              <w:rFonts w:eastAsia="Amsi Pro Light"/>
            </w:rPr>
            <w:t>competitions</w:t>
          </w:r>
          <w:r w:rsidR="00D030AE" w:rsidRPr="00D030AE">
            <w:rPr>
              <w:rFonts w:eastAsia="Amsi Pro Light"/>
            </w:rPr>
            <w:t>. &gt;</w:t>
          </w:r>
          <w:r w:rsidRPr="00D030AE">
            <w:rPr>
              <w:rFonts w:eastAsia="Amsi Pro Light"/>
            </w:rPr>
            <w:t xml:space="preserve"> </w:t>
          </w:r>
        </w:p>
      </w:sdtContent>
    </w:sdt>
    <w:sdt>
      <w:sdtPr>
        <w:tag w:val="goog_rdk_17"/>
        <w:id w:val="-1327355682"/>
      </w:sdtPr>
      <w:sdtEndPr/>
      <w:sdtContent>
        <w:p w14:paraId="3EE57CDB" w14:textId="77777777" w:rsidR="00855C1C" w:rsidRPr="00D030AE" w:rsidRDefault="00855C1C" w:rsidP="00855C1C">
          <w:pPr>
            <w:pStyle w:val="FBCParagraph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855C1C" w:rsidRPr="00D030AE" w14:paraId="6D158425" w14:textId="77777777" w:rsidTr="00855C1C">
            <w:tc>
              <w:tcPr>
                <w:tcW w:w="4675" w:type="dxa"/>
              </w:tcPr>
              <w:p w14:paraId="04F3ABDD" w14:textId="77777777" w:rsidR="00855C1C" w:rsidRPr="00D030AE" w:rsidRDefault="00855C1C" w:rsidP="00855C1C">
                <w:pPr>
                  <w:pStyle w:val="FBCParagraph"/>
                </w:pPr>
                <w:r w:rsidRPr="00D030AE">
                  <w:t>Mountain Operations Manager:</w:t>
                </w:r>
              </w:p>
              <w:p w14:paraId="1314E9A5" w14:textId="77777777" w:rsidR="00855C1C" w:rsidRPr="00D030AE" w:rsidRDefault="00855C1C" w:rsidP="00855C1C">
                <w:pPr>
                  <w:pStyle w:val="FBCParagraph"/>
                </w:pPr>
              </w:p>
            </w:tc>
            <w:tc>
              <w:tcPr>
                <w:tcW w:w="4675" w:type="dxa"/>
              </w:tcPr>
              <w:p w14:paraId="245426CD" w14:textId="77777777" w:rsidR="00855C1C" w:rsidRPr="00D030AE" w:rsidRDefault="00855C1C" w:rsidP="00855C1C">
                <w:pPr>
                  <w:pStyle w:val="FBCParagraph"/>
                </w:pPr>
                <w:r w:rsidRPr="00D030AE">
                  <w:t>Park Manager:</w:t>
                </w:r>
              </w:p>
              <w:p w14:paraId="4B61415E" w14:textId="77777777" w:rsidR="00855C1C" w:rsidRPr="00D030AE" w:rsidRDefault="00855C1C" w:rsidP="00855C1C">
                <w:pPr>
                  <w:pStyle w:val="FBCParagraph"/>
                </w:pPr>
              </w:p>
            </w:tc>
          </w:tr>
          <w:tr w:rsidR="00855C1C" w:rsidRPr="00D030AE" w14:paraId="4DF2DA28" w14:textId="77777777" w:rsidTr="00855C1C">
            <w:tc>
              <w:tcPr>
                <w:tcW w:w="4675" w:type="dxa"/>
              </w:tcPr>
              <w:p w14:paraId="6D7B66D7" w14:textId="77777777" w:rsidR="00855C1C" w:rsidRPr="00D030AE" w:rsidRDefault="00855C1C" w:rsidP="00855C1C">
                <w:pPr>
                  <w:pStyle w:val="FBCParagraph"/>
                </w:pPr>
                <w:r w:rsidRPr="00D030AE">
                  <w:t>Contact:</w:t>
                </w:r>
              </w:p>
              <w:p w14:paraId="3225396C" w14:textId="77777777" w:rsidR="00855C1C" w:rsidRPr="00D030AE" w:rsidRDefault="00855C1C" w:rsidP="00855C1C">
                <w:pPr>
                  <w:pStyle w:val="FBCParagraph"/>
                </w:pPr>
              </w:p>
            </w:tc>
            <w:tc>
              <w:tcPr>
                <w:tcW w:w="4675" w:type="dxa"/>
              </w:tcPr>
              <w:p w14:paraId="5918ACB0" w14:textId="77777777" w:rsidR="00855C1C" w:rsidRPr="00D030AE" w:rsidRDefault="00855C1C" w:rsidP="00855C1C">
                <w:pPr>
                  <w:pStyle w:val="FBCParagraph"/>
                </w:pPr>
                <w:r w:rsidRPr="00D030AE">
                  <w:t>Contact:</w:t>
                </w:r>
              </w:p>
              <w:p w14:paraId="22A5CE94" w14:textId="77777777" w:rsidR="00855C1C" w:rsidRPr="00D030AE" w:rsidRDefault="00855C1C" w:rsidP="00855C1C">
                <w:pPr>
                  <w:pStyle w:val="FBCParagraph"/>
                </w:pPr>
              </w:p>
            </w:tc>
          </w:tr>
        </w:tbl>
        <w:p w14:paraId="78A81AED" w14:textId="77777777" w:rsidR="00855C1C" w:rsidRPr="00D030AE" w:rsidRDefault="00D030AE" w:rsidP="00855C1C">
          <w:pPr>
            <w:pStyle w:val="FBCParagraph"/>
          </w:pPr>
        </w:p>
      </w:sdtContent>
    </w:sdt>
    <w:sdt>
      <w:sdtPr>
        <w:tag w:val="goog_rdk_19"/>
        <w:id w:val="1367792078"/>
      </w:sdtPr>
      <w:sdtEndPr/>
      <w:sdtContent>
        <w:p w14:paraId="641DF39A" w14:textId="225A6378" w:rsidR="00855C1C" w:rsidRPr="00D030AE" w:rsidRDefault="005156D1" w:rsidP="00855C1C">
          <w:pPr>
            <w:pStyle w:val="FBCParagraph"/>
          </w:pPr>
          <w:r w:rsidRPr="00D030AE">
            <w:t>Sincerely</w:t>
          </w:r>
          <w:r w:rsidR="00855C1C" w:rsidRPr="00D030AE">
            <w:t>,</w:t>
          </w:r>
        </w:p>
      </w:sdtContent>
    </w:sdt>
    <w:sdt>
      <w:sdtPr>
        <w:tag w:val="goog_rdk_20"/>
        <w:id w:val="238374309"/>
        <w:showingPlcHdr/>
      </w:sdtPr>
      <w:sdtEndPr/>
      <w:sdtContent>
        <w:p w14:paraId="6C173E5F" w14:textId="77777777" w:rsidR="00855C1C" w:rsidRPr="00D030AE" w:rsidRDefault="00855C1C" w:rsidP="00855C1C">
          <w:pPr>
            <w:pStyle w:val="FBCParagraph"/>
          </w:pPr>
          <w:r w:rsidRPr="00D030AE">
            <w:t xml:space="preserve">     </w:t>
          </w:r>
        </w:p>
      </w:sdtContent>
    </w:sdt>
    <w:sdt>
      <w:sdtPr>
        <w:tag w:val="goog_rdk_22"/>
        <w:id w:val="-2090535816"/>
      </w:sdtPr>
      <w:sdtEndPr/>
      <w:sdtContent>
        <w:p w14:paraId="52C0C423" w14:textId="77777777" w:rsidR="00855C1C" w:rsidRPr="00D030AE" w:rsidRDefault="00855C1C" w:rsidP="00855C1C">
          <w:pPr>
            <w:pStyle w:val="FBCParagraph"/>
          </w:pPr>
          <w:r w:rsidRPr="00D030AE">
            <w:t>&lt;SIGNATURE&gt;</w:t>
          </w:r>
        </w:p>
      </w:sdtContent>
    </w:sdt>
    <w:sdt>
      <w:sdtPr>
        <w:tag w:val="goog_rdk_25"/>
        <w:id w:val="1451280452"/>
      </w:sdtPr>
      <w:sdtEndPr/>
      <w:sdtContent>
        <w:p w14:paraId="483155D8" w14:textId="77777777" w:rsidR="00855C1C" w:rsidRPr="00D030AE" w:rsidRDefault="00855C1C" w:rsidP="00855C1C">
          <w:pPr>
            <w:pStyle w:val="FBCParagraph"/>
          </w:pPr>
          <w:r w:rsidRPr="00D030AE">
            <w:t>&lt;NAME&gt;</w:t>
          </w:r>
        </w:p>
        <w:bookmarkStart w:id="0" w:name="_GoBack" w:displacedByCustomXml="next"/>
        <w:bookmarkEnd w:id="0" w:displacedByCustomXml="next"/>
      </w:sdtContent>
    </w:sdt>
    <w:p w14:paraId="27B72539" w14:textId="77777777" w:rsidR="00855C1C" w:rsidRPr="00D030AE" w:rsidRDefault="00D030AE" w:rsidP="00855C1C">
      <w:pPr>
        <w:pStyle w:val="FBCParagraph"/>
      </w:pPr>
      <w:sdt>
        <w:sdtPr>
          <w:tag w:val="goog_rdk_26"/>
          <w:id w:val="1331107134"/>
          <w:showingPlcHdr/>
        </w:sdtPr>
        <w:sdtEndPr/>
        <w:sdtContent>
          <w:r w:rsidR="00855C1C" w:rsidRPr="00D030AE">
            <w:t xml:space="preserve">     </w:t>
          </w:r>
        </w:sdtContent>
      </w:sdt>
      <w:sdt>
        <w:sdtPr>
          <w:tag w:val="goog_rdk_27"/>
          <w:id w:val="1129205288"/>
          <w:showingPlcHdr/>
        </w:sdtPr>
        <w:sdtEndPr/>
        <w:sdtContent>
          <w:r w:rsidR="00855C1C" w:rsidRPr="00D030AE">
            <w:t xml:space="preserve">     </w:t>
          </w:r>
        </w:sdtContent>
      </w:sdt>
    </w:p>
    <w:p w14:paraId="1CF38385" w14:textId="0EE5BFEA" w:rsidR="00230444" w:rsidRPr="00D030AE" w:rsidRDefault="00855C1C" w:rsidP="00661FD7">
      <w:pPr>
        <w:pStyle w:val="FBCParagraph"/>
      </w:pPr>
      <w:r w:rsidRPr="00D030AE">
        <w:rPr>
          <w:rFonts w:eastAsia="Amsi Pro Regular"/>
        </w:rPr>
        <w:t>Date: &lt;INSERT DATE&gt;</w:t>
      </w:r>
    </w:p>
    <w:sectPr w:rsidR="00230444" w:rsidRPr="00D030AE" w:rsidSect="0075459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3F88" w14:textId="77777777" w:rsidR="003D0957" w:rsidRDefault="003D0957" w:rsidP="00214D99">
      <w:r>
        <w:separator/>
      </w:r>
    </w:p>
  </w:endnote>
  <w:endnote w:type="continuationSeparator" w:id="0">
    <w:p w14:paraId="21CE2998" w14:textId="77777777" w:rsidR="003D0957" w:rsidRDefault="003D0957" w:rsidP="002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msi Pro Ultra">
    <w:altName w:val="Avenir Next Ultra Light"/>
    <w:panose1 w:val="00000000000000000000"/>
    <w:charset w:val="4D"/>
    <w:family w:val="swiss"/>
    <w:notTrueType/>
    <w:pitch w:val="variable"/>
    <w:sig w:usb0="A000002F" w:usb1="500020FF" w:usb2="00000000" w:usb3="00000000" w:csb0="00000093" w:csb1="00000000"/>
  </w:font>
  <w:font w:name="Amsi Pro">
    <w:altName w:val="Avenir Next Ultra Light"/>
    <w:panose1 w:val="00000000000000000000"/>
    <w:charset w:val="4D"/>
    <w:family w:val="swiss"/>
    <w:notTrueType/>
    <w:pitch w:val="variable"/>
    <w:sig w:usb0="A000002F" w:usb1="500020FF" w:usb2="00000000" w:usb3="00000000" w:csb0="00000093" w:csb1="00000000"/>
  </w:font>
  <w:font w:name="Amsi Pro Light">
    <w:panose1 w:val="00000000000000000000"/>
    <w:charset w:val="4D"/>
    <w:family w:val="swiss"/>
    <w:notTrueType/>
    <w:pitch w:val="variable"/>
    <w:sig w:usb0="A000002F" w:usb1="500020FF" w:usb2="00000000" w:usb3="00000000" w:csb0="00000093" w:csb1="00000000"/>
  </w:font>
  <w:font w:name="Ultra">
    <w:altName w:val="Times New Roman"/>
    <w:charset w:val="00"/>
    <w:family w:val="auto"/>
    <w:pitch w:val="default"/>
  </w:font>
  <w:font w:name="Amsi Pro 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81986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B2319" w14:textId="77777777" w:rsidR="00214D99" w:rsidRDefault="00214D99" w:rsidP="001424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6E3DF1" w14:textId="77777777" w:rsidR="00214D99" w:rsidRDefault="00214D99" w:rsidP="00214D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26D87" w14:paraId="474199D0" w14:textId="77777777" w:rsidTr="00B26D87">
      <w:tc>
        <w:tcPr>
          <w:tcW w:w="4675" w:type="dxa"/>
        </w:tcPr>
        <w:p w14:paraId="1683436A" w14:textId="3477F6FB" w:rsidR="00B26D87" w:rsidRPr="00F15F04" w:rsidRDefault="00B26D87" w:rsidP="00B26D87">
          <w:pPr>
            <w:pStyle w:val="FBCParagraph"/>
            <w:rPr>
              <w:color w:val="000000" w:themeColor="text1"/>
            </w:rPr>
          </w:pPr>
          <w:r w:rsidRPr="00B26D87">
            <w:rPr>
              <w:color w:val="FF0000"/>
            </w:rPr>
            <w:t>Freestyle BC</w:t>
          </w:r>
          <w:r w:rsidR="00F15F04">
            <w:rPr>
              <w:color w:val="FF0000"/>
            </w:rPr>
            <w:t xml:space="preserve"> </w:t>
          </w:r>
          <w:r w:rsidR="00F15F04">
            <w:rPr>
              <w:color w:val="000000" w:themeColor="text1"/>
            </w:rPr>
            <w:t>Host Resort Letter of Support</w:t>
          </w:r>
        </w:p>
      </w:tc>
      <w:tc>
        <w:tcPr>
          <w:tcW w:w="4675" w:type="dxa"/>
        </w:tcPr>
        <w:p w14:paraId="44BDFA8C" w14:textId="77777777" w:rsidR="00B26D87" w:rsidRDefault="00B26D87" w:rsidP="00B26D87">
          <w:pPr>
            <w:pStyle w:val="FBCParagraph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30A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D030AE">
              <w:rPr>
                <w:noProof/>
              </w:rPr>
              <w:t>1</w:t>
            </w:r>
          </w:fldSimple>
        </w:p>
      </w:tc>
    </w:tr>
  </w:tbl>
  <w:p w14:paraId="3AB688F2" w14:textId="77777777" w:rsidR="00214D99" w:rsidRDefault="00214D99" w:rsidP="00214D99">
    <w:pPr>
      <w:pStyle w:val="FBCParagrap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3ED8" w14:textId="77777777" w:rsidR="003D0957" w:rsidRDefault="003D0957" w:rsidP="00214D99">
      <w:r>
        <w:separator/>
      </w:r>
    </w:p>
  </w:footnote>
  <w:footnote w:type="continuationSeparator" w:id="0">
    <w:p w14:paraId="7C02065E" w14:textId="77777777" w:rsidR="003D0957" w:rsidRDefault="003D0957" w:rsidP="00214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AA37" w14:textId="77777777" w:rsidR="00214D99" w:rsidRDefault="00214D99" w:rsidP="00214D99">
    <w:pPr>
      <w:pStyle w:val="Header"/>
      <w:jc w:val="right"/>
      <w:rPr>
        <w:rStyle w:val="IntenseEmphasis"/>
        <w:rFonts w:asciiTheme="minorHAnsi" w:hAnsiTheme="minorHAnsi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EB85E" wp14:editId="2783C8D0">
          <wp:simplePos x="0" y="0"/>
          <wp:positionH relativeFrom="column">
            <wp:posOffset>0</wp:posOffset>
          </wp:positionH>
          <wp:positionV relativeFrom="page">
            <wp:posOffset>252437</wp:posOffset>
          </wp:positionV>
          <wp:extent cx="1496695" cy="807720"/>
          <wp:effectExtent l="0" t="0" r="1905" b="5080"/>
          <wp:wrapNone/>
          <wp:docPr id="24" name="Picture 24" descr="Macintosh HD:Users:joshdueck:Desktop:freestyle-b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hdueck:Desktop:freestyle-b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6D4A7" w14:textId="77777777" w:rsidR="00214D99" w:rsidRDefault="00214D99" w:rsidP="00214D99">
    <w:pPr>
      <w:pStyle w:val="Header"/>
      <w:jc w:val="right"/>
      <w:rPr>
        <w:rStyle w:val="IntenseEmphasis"/>
        <w:rFonts w:asciiTheme="minorHAnsi" w:hAnsiTheme="minorHAnsi"/>
        <w:color w:val="FF0000"/>
      </w:rPr>
    </w:pPr>
  </w:p>
  <w:p w14:paraId="5D88C7E2" w14:textId="77777777" w:rsidR="00214D99" w:rsidRDefault="00214D99" w:rsidP="00214D99">
    <w:pPr>
      <w:pStyle w:val="Header"/>
      <w:jc w:val="right"/>
      <w:rPr>
        <w:rStyle w:val="IntenseEmphasis"/>
        <w:rFonts w:ascii="Amsi Pro" w:hAnsi="Amsi Pro"/>
        <w:color w:val="FF0000"/>
      </w:rPr>
    </w:pPr>
    <w:r w:rsidRPr="00214D99">
      <w:rPr>
        <w:rStyle w:val="IntenseEmphasis"/>
        <w:rFonts w:ascii="Amsi Pro" w:hAnsi="Amsi Pro"/>
        <w:color w:val="FF0000"/>
      </w:rPr>
      <w:t>Passion.</w:t>
    </w:r>
    <w:r w:rsidR="00B26D87">
      <w:rPr>
        <w:rStyle w:val="IntenseEmphasis"/>
        <w:rFonts w:ascii="Amsi Pro" w:hAnsi="Amsi Pro"/>
      </w:rPr>
      <w:t xml:space="preserve"> </w:t>
    </w:r>
    <w:r w:rsidRPr="00214D99">
      <w:rPr>
        <w:rStyle w:val="IntenseEmphasis"/>
        <w:rFonts w:ascii="Amsi Pro" w:hAnsi="Amsi Pro"/>
        <w:color w:val="000000" w:themeColor="text1"/>
      </w:rPr>
      <w:t>Discipline.</w:t>
    </w:r>
    <w:r w:rsidR="00B26D87">
      <w:rPr>
        <w:rStyle w:val="IntenseEmphasis"/>
        <w:rFonts w:ascii="Amsi Pro" w:hAnsi="Amsi Pro"/>
        <w:color w:val="000000" w:themeColor="text1"/>
      </w:rPr>
      <w:t xml:space="preserve"> </w:t>
    </w:r>
    <w:r w:rsidRPr="00214D99">
      <w:rPr>
        <w:rStyle w:val="IntenseEmphasis"/>
        <w:rFonts w:ascii="Amsi Pro" w:hAnsi="Amsi Pro"/>
        <w:color w:val="FF0000"/>
      </w:rPr>
      <w:t>Focus.</w:t>
    </w:r>
  </w:p>
  <w:p w14:paraId="6369124D" w14:textId="77777777" w:rsidR="00AC4CA5" w:rsidRDefault="00AC4CA5" w:rsidP="00214D99">
    <w:pPr>
      <w:pStyle w:val="Header"/>
      <w:jc w:val="right"/>
      <w:rPr>
        <w:rStyle w:val="IntenseEmphasis"/>
        <w:rFonts w:ascii="Amsi Pro" w:hAnsi="Amsi Pro"/>
        <w:color w:val="FF0000"/>
      </w:rPr>
    </w:pPr>
  </w:p>
  <w:p w14:paraId="50EFEEB6" w14:textId="77777777" w:rsidR="00AC4CA5" w:rsidRDefault="00AC4CA5" w:rsidP="00214D99">
    <w:pPr>
      <w:pStyle w:val="Header"/>
      <w:jc w:val="right"/>
      <w:rPr>
        <w:rStyle w:val="IntenseEmphasis"/>
        <w:rFonts w:ascii="Amsi Pro" w:hAnsi="Amsi Pro"/>
        <w:color w:val="FF0000"/>
      </w:rPr>
    </w:pPr>
  </w:p>
  <w:p w14:paraId="1FA594AF" w14:textId="77777777" w:rsidR="00AC4CA5" w:rsidRPr="00214D99" w:rsidRDefault="00AC4CA5" w:rsidP="00214D99">
    <w:pPr>
      <w:pStyle w:val="Header"/>
      <w:jc w:val="right"/>
      <w:rPr>
        <w:rFonts w:ascii="Amsi Pro" w:hAnsi="Amsi Pro"/>
        <w:color w:val="FF0000"/>
      </w:rPr>
    </w:pPr>
    <w:r w:rsidRPr="00754595">
      <w:rPr>
        <w:noProof/>
        <w:color w:val="FF0000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BBA52A" wp14:editId="0ABBE852">
              <wp:simplePos x="0" y="0"/>
              <wp:positionH relativeFrom="margin">
                <wp:posOffset>0</wp:posOffset>
              </wp:positionH>
              <wp:positionV relativeFrom="paragraph">
                <wp:posOffset>12065</wp:posOffset>
              </wp:positionV>
              <wp:extent cx="5828400" cy="3600"/>
              <wp:effectExtent l="0" t="12700" r="13970" b="222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400" cy="360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FFC6D0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95pt" to="45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qi3wEAABEEAAAOAAAAZHJzL2Uyb0RvYy54bWysU02P0zAQvSPxHyzfadLCrkrUdA9dLRcE&#10;FQs/wHXsxpLtscamaf89YyfNrgAh7YoeXH/Mm3nvzWRzd3aWnRRGA77ly0XNmfISOuOPLf/x/eHd&#10;mrOYhO+EBa9aflGR323fvtkMoVEr6MF2Chkl8bEZQsv7lEJTVVH2yom4gKA8PWpAJxId8Vh1KAbK&#10;7my1quvbagDsAoJUMdLt/fjItyW/1kqmr1pHlZhtOXFLZcWyHvJabTeiOaIIvZETDfEKFk4YT0Xn&#10;VPciCfYTzR+pnJEIEXRaSHAVaG2kKhpIzbL+Tc1jL4IqWsicGGab4v9LK7+c9shM1/IVZ144atFj&#10;QmGOfWI78J4MBGSr7NMQYkPhO7/H6RTDHrPos0aX/0kOOxdvL7O36pyYpMub9Wr9oaYWSHp7f0s7&#10;SlI9YQPG9EmBY3nTcmt8Vi4acfoc0xh6DcnX1rOB5u1jfVOXsAjWdA/G2vwY8XjYWWQnQV3f1fk3&#10;VXsWRrWtJwpZ1iik7NLFqrHAN6XJGKK+HCvkkVRzWiGl8mk55bWeojNME4UZOFH7F3CKz1BVxvUl&#10;4BlRKoNPM9gZD/g32ul8pazH+KsDo+5swQG6S2lxsYbmrvRp+kbyYD8/F/jTl7z9BQAA//8DAFBL&#10;AwQUAAYACAAAACEAFc6eV+EAAAAJAQAADwAAAGRycy9kb3ducmV2LnhtbEyPT0/DMAzF70h8h8hI&#10;3Fi6iX/tmk6DsSEBBxgIcfQa01ZrnKrJtsKnx5zgYtl+8vP75bPBtWpPfWg8GxiPElDEpbcNVwbe&#10;Xpdn16BCRLbYeiYDXxRgVhwf5ZhZf+AX2q9jpcSEQ4YG6hi7TOtQ1uQwjHxHLNqn7x1GGftK2x4P&#10;Yu5aPUmSS+2wYflQY0e3NZXb9c4ZoAWulnc39+mT3n4/z/3H6vH84d2Y05NhMZUyn4KKNMS/C/hl&#10;kPxQSLCN37ENqjUgNFG2KSgR0/GVNBsDkwvQRa7/ExQ/AAAA//8DAFBLAQItABQABgAIAAAAIQC2&#10;gziS/gAAAOEBAAATAAAAAAAAAAAAAAAAAAAAAABbQ29udGVudF9UeXBlc10ueG1sUEsBAi0AFAAG&#10;AAgAAAAhADj9If/WAAAAlAEAAAsAAAAAAAAAAAAAAAAALwEAAF9yZWxzLy5yZWxzUEsBAi0AFAAG&#10;AAgAAAAhAJETSqLfAQAAEQQAAA4AAAAAAAAAAAAAAAAALgIAAGRycy9lMm9Eb2MueG1sUEsBAi0A&#10;FAAGAAgAAAAhABXOnlfhAAAACQEAAA8AAAAAAAAAAAAAAAAAOQQAAGRycy9kb3ducmV2LnhtbFBL&#10;BQYAAAAABAAEAPMAAABHBQAAAAA=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1C"/>
    <w:rsid w:val="0005666E"/>
    <w:rsid w:val="00063774"/>
    <w:rsid w:val="000A53B8"/>
    <w:rsid w:val="00136917"/>
    <w:rsid w:val="00214D99"/>
    <w:rsid w:val="00230444"/>
    <w:rsid w:val="002B51A3"/>
    <w:rsid w:val="003248F4"/>
    <w:rsid w:val="003D0957"/>
    <w:rsid w:val="0043597D"/>
    <w:rsid w:val="004D3C46"/>
    <w:rsid w:val="005156D1"/>
    <w:rsid w:val="005A3B40"/>
    <w:rsid w:val="00661FD7"/>
    <w:rsid w:val="006C3B82"/>
    <w:rsid w:val="0075040B"/>
    <w:rsid w:val="00754595"/>
    <w:rsid w:val="00855C1C"/>
    <w:rsid w:val="008C2BF4"/>
    <w:rsid w:val="00A40A05"/>
    <w:rsid w:val="00A70DB7"/>
    <w:rsid w:val="00A73410"/>
    <w:rsid w:val="00A850E8"/>
    <w:rsid w:val="00AC4CA5"/>
    <w:rsid w:val="00B1767C"/>
    <w:rsid w:val="00B21346"/>
    <w:rsid w:val="00B26D87"/>
    <w:rsid w:val="00D030AE"/>
    <w:rsid w:val="00DF1DFB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6AA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CA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23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4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4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Heading1">
    <w:name w:val="FBC Heading1"/>
    <w:basedOn w:val="Heading1"/>
    <w:next w:val="FBCParagraph"/>
    <w:qFormat/>
    <w:rsid w:val="00230444"/>
    <w:pPr>
      <w:spacing w:before="360" w:after="120"/>
    </w:pPr>
    <w:rPr>
      <w:rFonts w:ascii="Amsi Pro Ultra" w:hAnsi="Amsi Pro Ultra"/>
      <w:b/>
      <w:color w:val="000000" w:themeColor="text1"/>
      <w:sz w:val="36"/>
    </w:rPr>
  </w:style>
  <w:style w:type="paragraph" w:customStyle="1" w:styleId="FBCHeading2">
    <w:name w:val="FBC Heading 2"/>
    <w:basedOn w:val="Heading2"/>
    <w:next w:val="FBCParagraph"/>
    <w:qFormat/>
    <w:rsid w:val="00214D99"/>
    <w:pPr>
      <w:spacing w:before="160" w:after="120"/>
    </w:pPr>
    <w:rPr>
      <w:rFonts w:ascii="Amsi Pro Ultra" w:hAnsi="Amsi Pro Ultra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3044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FBCHeading3">
    <w:name w:val="FBC Heading 3"/>
    <w:basedOn w:val="Heading3"/>
    <w:next w:val="FBCParagraph"/>
    <w:qFormat/>
    <w:rsid w:val="00230444"/>
    <w:pPr>
      <w:spacing w:before="160" w:after="120"/>
      <w:ind w:left="720"/>
    </w:pPr>
    <w:rPr>
      <w:rFonts w:ascii="Amsi Pro" w:hAnsi="Amsi Pro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44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FBCParagraph">
    <w:name w:val="FBC Paragraph"/>
    <w:basedOn w:val="Normal"/>
    <w:qFormat/>
    <w:rsid w:val="00214D99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4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14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1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14D99"/>
    <w:rPr>
      <w:color w:val="4472C4" w:themeColor="accen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4D99"/>
  </w:style>
  <w:style w:type="table" w:styleId="TableGrid">
    <w:name w:val="Table Grid"/>
    <w:basedOn w:val="TableNormal"/>
    <w:uiPriority w:val="39"/>
    <w:rsid w:val="00B2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BCTITLE">
    <w:name w:val="FBC TITLE"/>
    <w:basedOn w:val="FBCHeading1"/>
    <w:qFormat/>
    <w:rsid w:val="00AC4CA5"/>
    <w:pPr>
      <w:spacing w:before="0" w:after="0"/>
      <w:jc w:val="center"/>
    </w:pPr>
    <w:rPr>
      <w:noProof/>
      <w:sz w:val="52"/>
      <w:szCs w:val="52"/>
    </w:rPr>
  </w:style>
  <w:style w:type="paragraph" w:customStyle="1" w:styleId="FBCPolicyTitle">
    <w:name w:val="FBC Policy Title"/>
    <w:basedOn w:val="FBCHeading1"/>
    <w:next w:val="FBCPolicyDate"/>
    <w:qFormat/>
    <w:rsid w:val="000A53B8"/>
    <w:pPr>
      <w:jc w:val="right"/>
    </w:pPr>
  </w:style>
  <w:style w:type="paragraph" w:customStyle="1" w:styleId="FBCPolicyDate">
    <w:name w:val="FBC Policy Date"/>
    <w:basedOn w:val="FBCParagraph"/>
    <w:qFormat/>
    <w:rsid w:val="00B1767C"/>
    <w:pPr>
      <w:jc w:val="right"/>
    </w:pPr>
    <w:rPr>
      <w:rFonts w:ascii="Calibri" w:hAnsi="Calibri"/>
      <w:i/>
      <w:iCs/>
    </w:rPr>
  </w:style>
  <w:style w:type="paragraph" w:customStyle="1" w:styleId="Normal2">
    <w:name w:val="Normal2"/>
    <w:rsid w:val="00855C1C"/>
    <w:rPr>
      <w:rFonts w:ascii="Times New Roman" w:eastAsia="Times New Roman" w:hAnsi="Times New Roman" w:cs="Times New Roman"/>
      <w:szCs w:val="24"/>
      <w:lang w:val="en-US" w:bidi="ar-SA"/>
    </w:rPr>
  </w:style>
  <w:style w:type="paragraph" w:styleId="NoSpacing">
    <w:name w:val="No Spacing"/>
    <w:uiPriority w:val="1"/>
    <w:qFormat/>
    <w:rsid w:val="00855C1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szCs w:val="24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CA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23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4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4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Heading1">
    <w:name w:val="FBC Heading1"/>
    <w:basedOn w:val="Heading1"/>
    <w:next w:val="FBCParagraph"/>
    <w:qFormat/>
    <w:rsid w:val="00230444"/>
    <w:pPr>
      <w:spacing w:before="360" w:after="120"/>
    </w:pPr>
    <w:rPr>
      <w:rFonts w:ascii="Amsi Pro Ultra" w:hAnsi="Amsi Pro Ultra"/>
      <w:b/>
      <w:color w:val="000000" w:themeColor="text1"/>
      <w:sz w:val="36"/>
    </w:rPr>
  </w:style>
  <w:style w:type="paragraph" w:customStyle="1" w:styleId="FBCHeading2">
    <w:name w:val="FBC Heading 2"/>
    <w:basedOn w:val="Heading2"/>
    <w:next w:val="FBCParagraph"/>
    <w:qFormat/>
    <w:rsid w:val="00214D99"/>
    <w:pPr>
      <w:spacing w:before="160" w:after="120"/>
    </w:pPr>
    <w:rPr>
      <w:rFonts w:ascii="Amsi Pro Ultra" w:hAnsi="Amsi Pro Ultra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3044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FBCHeading3">
    <w:name w:val="FBC Heading 3"/>
    <w:basedOn w:val="Heading3"/>
    <w:next w:val="FBCParagraph"/>
    <w:qFormat/>
    <w:rsid w:val="00230444"/>
    <w:pPr>
      <w:spacing w:before="160" w:after="120"/>
      <w:ind w:left="720"/>
    </w:pPr>
    <w:rPr>
      <w:rFonts w:ascii="Amsi Pro" w:hAnsi="Amsi Pro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44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FBCParagraph">
    <w:name w:val="FBC Paragraph"/>
    <w:basedOn w:val="Normal"/>
    <w:qFormat/>
    <w:rsid w:val="00214D99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4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14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1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99"/>
    <w:rPr>
      <w:rFonts w:ascii="Times New Roman" w:eastAsia="Times New Roman" w:hAnsi="Times New Roman" w:cs="Times New Roman"/>
      <w:szCs w:val="24"/>
      <w:lang w:val="en-US" w:bidi="ar-SA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14D99"/>
    <w:rPr>
      <w:color w:val="4472C4" w:themeColor="accen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4D99"/>
  </w:style>
  <w:style w:type="table" w:styleId="TableGrid">
    <w:name w:val="Table Grid"/>
    <w:basedOn w:val="TableNormal"/>
    <w:uiPriority w:val="39"/>
    <w:rsid w:val="00B2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BCTITLE">
    <w:name w:val="FBC TITLE"/>
    <w:basedOn w:val="FBCHeading1"/>
    <w:qFormat/>
    <w:rsid w:val="00AC4CA5"/>
    <w:pPr>
      <w:spacing w:before="0" w:after="0"/>
      <w:jc w:val="center"/>
    </w:pPr>
    <w:rPr>
      <w:noProof/>
      <w:sz w:val="52"/>
      <w:szCs w:val="52"/>
    </w:rPr>
  </w:style>
  <w:style w:type="paragraph" w:customStyle="1" w:styleId="FBCPolicyTitle">
    <w:name w:val="FBC Policy Title"/>
    <w:basedOn w:val="FBCHeading1"/>
    <w:next w:val="FBCPolicyDate"/>
    <w:qFormat/>
    <w:rsid w:val="000A53B8"/>
    <w:pPr>
      <w:jc w:val="right"/>
    </w:pPr>
  </w:style>
  <w:style w:type="paragraph" w:customStyle="1" w:styleId="FBCPolicyDate">
    <w:name w:val="FBC Policy Date"/>
    <w:basedOn w:val="FBCParagraph"/>
    <w:qFormat/>
    <w:rsid w:val="00B1767C"/>
    <w:pPr>
      <w:jc w:val="right"/>
    </w:pPr>
    <w:rPr>
      <w:rFonts w:ascii="Calibri" w:hAnsi="Calibri"/>
      <w:i/>
      <w:iCs/>
    </w:rPr>
  </w:style>
  <w:style w:type="paragraph" w:customStyle="1" w:styleId="Normal2">
    <w:name w:val="Normal2"/>
    <w:rsid w:val="00855C1C"/>
    <w:rPr>
      <w:rFonts w:ascii="Times New Roman" w:eastAsia="Times New Roman" w:hAnsi="Times New Roman" w:cs="Times New Roman"/>
      <w:szCs w:val="24"/>
      <w:lang w:val="en-US" w:bidi="ar-SA"/>
    </w:rPr>
  </w:style>
  <w:style w:type="paragraph" w:styleId="NoSpacing">
    <w:name w:val="No Spacing"/>
    <w:uiPriority w:val="1"/>
    <w:qFormat/>
    <w:rsid w:val="00855C1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mikeshaw14/Library/Group%20Containers/UBF8T346G9.Office/User%20Content.localized/Templates.localized/FBC%20POLICY%20TEMP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//Users/mikeshaw14/Library/Group Containers/UBF8T346G9.Office/User Content.localized/Templates.localized/FBC POLICY TEMP2.dotx</Template>
  <TotalTime>29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Shaw</dc:creator>
  <cp:keywords/>
  <dc:description/>
  <cp:lastModifiedBy>josh dueck</cp:lastModifiedBy>
  <cp:revision>8</cp:revision>
  <dcterms:created xsi:type="dcterms:W3CDTF">2020-08-10T18:25:00Z</dcterms:created>
  <dcterms:modified xsi:type="dcterms:W3CDTF">2020-08-13T02:16:00Z</dcterms:modified>
  <cp:category/>
</cp:coreProperties>
</file>