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1"/>
        <w:id w:val="599448972"/>
      </w:sdtPr>
      <w:sdtEndPr/>
      <w:sdtContent>
        <w:p w14:paraId="51A6E455" w14:textId="77777777" w:rsidR="00D548BA" w:rsidRPr="009C3E03" w:rsidRDefault="00631CAC" w:rsidP="009C3E03">
          <w:pPr>
            <w:pStyle w:val="FBCHeading2"/>
            <w:rPr>
              <w:rFonts w:eastAsia="Times New Roman"/>
            </w:rPr>
          </w:pPr>
          <w:r>
            <w:t>LOCAL</w:t>
          </w:r>
          <w:r w:rsidR="00D548BA" w:rsidRPr="00D548BA">
            <w:t xml:space="preserve"> </w:t>
          </w:r>
          <w:r w:rsidR="00D548BA">
            <w:t xml:space="preserve">ORGANIZING COMMITTEE’S </w:t>
          </w:r>
          <w:r w:rsidR="00D548BA" w:rsidRPr="00D548BA">
            <w:rPr>
              <w:rFonts w:eastAsia="Times New Roman"/>
            </w:rPr>
            <w:t xml:space="preserve">LETTER OF INTENT </w:t>
          </w:r>
          <w:r w:rsidR="00D548BA">
            <w:rPr>
              <w:rFonts w:eastAsia="Times New Roman"/>
            </w:rPr>
            <w:t>FOR TIMBER TOUR EVENT</w:t>
          </w:r>
        </w:p>
      </w:sdtContent>
    </w:sdt>
    <w:sdt>
      <w:sdtPr>
        <w:tag w:val="goog_rdk_2"/>
        <w:id w:val="-1417006826"/>
        <w:showingPlcHdr/>
      </w:sdtPr>
      <w:sdtEndPr/>
      <w:sdtContent>
        <w:p w14:paraId="0A928519" w14:textId="77777777" w:rsidR="00D548BA" w:rsidRPr="00D548BA" w:rsidRDefault="00D548BA" w:rsidP="00D548BA">
          <w:pPr>
            <w:pStyle w:val="FBCParagraph"/>
          </w:pPr>
          <w:r>
            <w:t xml:space="preserve">     </w:t>
          </w:r>
        </w:p>
      </w:sdtContent>
    </w:sdt>
    <w:sdt>
      <w:sdtPr>
        <w:tag w:val="goog_rdk_3"/>
        <w:id w:val="1700427428"/>
      </w:sdtPr>
      <w:sdtEndPr/>
      <w:sdtContent>
        <w:p w14:paraId="3208B8FE" w14:textId="77777777" w:rsidR="00D548BA" w:rsidRPr="00531196" w:rsidRDefault="00D548BA" w:rsidP="00D548BA">
          <w:pPr>
            <w:pStyle w:val="FBCHeading3"/>
            <w:rPr>
              <w:rFonts w:eastAsia="Times New Roman"/>
            </w:rPr>
          </w:pPr>
          <w:r w:rsidRPr="00531196">
            <w:rPr>
              <w:rFonts w:eastAsia="Times New Roman"/>
            </w:rPr>
            <w:t>Dear Freestyle BC Event Selection Committee,</w:t>
          </w:r>
        </w:p>
      </w:sdtContent>
    </w:sdt>
    <w:sdt>
      <w:sdtPr>
        <w:tag w:val="goog_rdk_4"/>
        <w:id w:val="-898359537"/>
        <w:showingPlcHdr/>
      </w:sdtPr>
      <w:sdtEndPr/>
      <w:sdtContent>
        <w:p w14:paraId="13ADC8DC" w14:textId="77777777" w:rsidR="00D548BA" w:rsidRPr="00531196" w:rsidRDefault="009C3E03" w:rsidP="00D548BA">
          <w:pPr>
            <w:pStyle w:val="FBCParagraph"/>
          </w:pPr>
          <w:r w:rsidRPr="00531196">
            <w:t xml:space="preserve">     </w:t>
          </w:r>
        </w:p>
      </w:sdtContent>
    </w:sdt>
    <w:sdt>
      <w:sdtPr>
        <w:tag w:val="goog_rdk_5"/>
        <w:id w:val="-871150776"/>
      </w:sdtPr>
      <w:sdtEndPr/>
      <w:sdtContent>
        <w:p w14:paraId="0CFF5892" w14:textId="77777777" w:rsidR="00D548BA" w:rsidRPr="00531196" w:rsidRDefault="00D548BA" w:rsidP="00D548BA">
          <w:pPr>
            <w:pStyle w:val="FBCParagraph"/>
          </w:pPr>
          <w:r w:rsidRPr="00531196">
            <w:t>&lt;FREESTYLE CLUB NAME&gt; wishes to host the &lt;EVENT NAME&gt; in &lt;YEAR&gt; at &lt;THE SKI RESORT&gt;.  We at &lt;YOUR CLUB&gt; share Freestyle BC’s and Freestyle Canada’s mission of promoting growth and development of quality programming and sport excellence that aligns with the LTAD, and emphasizes safety in a participant-centered, ethically based system encouraging lifelong participation in the sport of freestyle skiing.</w:t>
          </w:r>
        </w:p>
      </w:sdtContent>
    </w:sdt>
    <w:sdt>
      <w:sdtPr>
        <w:tag w:val="goog_rdk_6"/>
        <w:id w:val="1382369235"/>
        <w:showingPlcHdr/>
      </w:sdtPr>
      <w:sdtEndPr/>
      <w:sdtContent>
        <w:p w14:paraId="3AF598CE" w14:textId="77777777" w:rsidR="00D548BA" w:rsidRPr="00531196" w:rsidRDefault="00D548BA" w:rsidP="00D548BA">
          <w:pPr>
            <w:pStyle w:val="FBCParagraph"/>
          </w:pPr>
          <w:r w:rsidRPr="00531196">
            <w:t xml:space="preserve">     </w:t>
          </w:r>
        </w:p>
      </w:sdtContent>
    </w:sdt>
    <w:sdt>
      <w:sdtPr>
        <w:tag w:val="goog_rdk_7"/>
        <w:id w:val="-1190978144"/>
      </w:sdtPr>
      <w:sdtEndPr>
        <w:rPr>
          <w:rFonts w:ascii="Amsi Pro" w:eastAsiaTheme="majorEastAsia" w:hAnsi="Amsi Pro" w:cstheme="majorBidi"/>
          <w:b/>
          <w:color w:val="000000" w:themeColor="text1"/>
        </w:rPr>
      </w:sdtEndPr>
      <w:sdtContent>
        <w:p w14:paraId="7AF3E06A" w14:textId="26FE31DC" w:rsidR="009C3E03" w:rsidRPr="00531196" w:rsidRDefault="00D548BA" w:rsidP="00D548BA">
          <w:pPr>
            <w:pStyle w:val="FBCParagraph"/>
          </w:pPr>
          <w:r w:rsidRPr="00531196">
            <w:t xml:space="preserve">We would like to hold the </w:t>
          </w:r>
          <w:r w:rsidRPr="00531196">
            <w:rPr>
              <w:rFonts w:eastAsia="Amsi Pro Light"/>
            </w:rPr>
            <w:t>Moguls, Dual Moguls, Half Pipe</w:t>
          </w:r>
          <w:r w:rsidR="00B17E94" w:rsidRPr="00531196">
            <w:rPr>
              <w:rFonts w:eastAsia="Amsi Pro Light"/>
            </w:rPr>
            <w:t>, Big Air, and/or Slopestyle</w:t>
          </w:r>
          <w:r w:rsidRPr="00531196">
            <w:rPr>
              <w:rFonts w:eastAsia="Amsi Pro Light"/>
            </w:rPr>
            <w:t xml:space="preserve"> </w:t>
          </w:r>
          <w:r w:rsidRPr="00531196">
            <w:t xml:space="preserve">competitions on &lt;DATES&gt; (Option to select multiple weekends), and have </w:t>
          </w:r>
          <w:r w:rsidR="009C3E03" w:rsidRPr="00531196">
            <w:t>&lt;</w:t>
          </w:r>
          <w:r w:rsidRPr="00531196">
            <w:t>DATE</w:t>
          </w:r>
          <w:r w:rsidR="009C3E03" w:rsidRPr="00531196">
            <w:t>&gt;</w:t>
          </w:r>
          <w:r w:rsidRPr="00531196">
            <w:t xml:space="preserve"> and </w:t>
          </w:r>
          <w:r w:rsidR="009C3E03" w:rsidRPr="00531196">
            <w:t>&lt;</w:t>
          </w:r>
          <w:r w:rsidRPr="00531196">
            <w:t>DATE</w:t>
          </w:r>
          <w:r w:rsidR="009C3E03" w:rsidRPr="00531196">
            <w:t>&gt;</w:t>
          </w:r>
          <w:r w:rsidRPr="00531196">
            <w:t xml:space="preserve"> as official training days.</w:t>
          </w:r>
        </w:p>
        <w:p w14:paraId="78F52A94" w14:textId="77777777" w:rsidR="009C3E03" w:rsidRPr="00531196" w:rsidRDefault="00531196" w:rsidP="00D548BA">
          <w:pPr>
            <w:pStyle w:val="FBCParagraph"/>
          </w:pPr>
        </w:p>
      </w:sdtContent>
    </w:sdt>
    <w:sdt>
      <w:sdtPr>
        <w:rPr>
          <w:rFonts w:asciiTheme="minorHAnsi" w:hAnsiTheme="minorHAnsi"/>
        </w:rPr>
        <w:tag w:val="goog_rdk_8"/>
        <w:id w:val="-971129306"/>
      </w:sdtPr>
      <w:sdtEndPr/>
      <w:sdtContent>
        <w:sdt>
          <w:sdtPr>
            <w:rPr>
              <w:rFonts w:asciiTheme="minorHAnsi" w:eastAsia="Times New Roman" w:hAnsiTheme="minorHAnsi" w:cs="Times New Roman"/>
              <w:b w:val="0"/>
              <w:color w:val="auto"/>
            </w:rPr>
            <w:tag w:val="goog_rdk_12"/>
            <w:id w:val="2035228673"/>
          </w:sdtPr>
          <w:sdtEndPr/>
          <w:sdtContent>
            <w:p w14:paraId="706F7B81" w14:textId="77777777" w:rsidR="009C3E03" w:rsidRPr="00531196" w:rsidRDefault="009C3E03" w:rsidP="009C3E03">
              <w:pPr>
                <w:pStyle w:val="FBCHeading3"/>
              </w:pPr>
              <w:r w:rsidRPr="00531196">
                <w:t>LOCAL ORGANIZING COMMITTEE</w:t>
              </w:r>
              <w:r w:rsidR="00631CAC" w:rsidRPr="00531196">
                <w:t xml:space="preserve"> (LOC)</w:t>
              </w:r>
            </w:p>
            <w:p w14:paraId="7FE1FAEC" w14:textId="77777777" w:rsidR="009C3E03" w:rsidRPr="00531196" w:rsidRDefault="009C3E03" w:rsidP="009C3E03">
              <w:pPr>
                <w:pStyle w:val="FBCParagraph"/>
              </w:pPr>
              <w:r w:rsidRPr="00531196">
                <w:t>The event has a very strong LOC and team of officials who are committed to putting together the best Timber Tour Event possible.  The team includes:</w:t>
              </w:r>
            </w:p>
          </w:sdtContent>
        </w:sdt>
        <w:sdt>
          <w:sdtPr>
            <w:tag w:val="goog_rdk_13"/>
            <w:id w:val="168529942"/>
            <w:showingPlcHdr/>
          </w:sdtPr>
          <w:sdtEndPr/>
          <w:sdtContent>
            <w:p w14:paraId="1B6421B4" w14:textId="77777777" w:rsidR="009C3E03" w:rsidRPr="00531196" w:rsidRDefault="009C3E03" w:rsidP="009C3E03">
              <w:pPr>
                <w:pStyle w:val="FBCParagraph"/>
              </w:pPr>
              <w:r w:rsidRPr="00531196">
                <w:t xml:space="preserve">     </w:t>
              </w:r>
            </w:p>
          </w:sdtContent>
        </w:sdt>
        <w:sdt>
          <w:sdtPr>
            <w:tag w:val="goog_rdk_14"/>
            <w:id w:val="102927563"/>
          </w:sdtPr>
          <w:sdtEndPr/>
          <w:sdtContent>
            <w:p w14:paraId="6B6DB481" w14:textId="77777777" w:rsidR="009C3E03" w:rsidRPr="00531196" w:rsidRDefault="009C3E03" w:rsidP="009C3E03">
              <w:pPr>
                <w:pStyle w:val="FBCParagraph"/>
              </w:pPr>
              <w:r w:rsidRPr="00531196">
                <w:t xml:space="preserve">LOC CHAIR: NAME </w:t>
              </w:r>
            </w:p>
          </w:sdtContent>
        </w:sdt>
        <w:sdt>
          <w:sdtPr>
            <w:tag w:val="goog_rdk_15"/>
            <w:id w:val="-1681035509"/>
          </w:sdtPr>
          <w:sdtEndPr/>
          <w:sdtContent>
            <w:p w14:paraId="6AB2A8F4" w14:textId="77777777" w:rsidR="009C3E03" w:rsidRPr="00531196" w:rsidRDefault="009C3E03" w:rsidP="009C3E03">
              <w:pPr>
                <w:pStyle w:val="FBCParagraph"/>
              </w:pPr>
              <w:r w:rsidRPr="00531196">
                <w:t>&lt;List of relevant credentials and previous experience&gt;</w:t>
              </w:r>
            </w:p>
          </w:sdtContent>
        </w:sdt>
        <w:sdt>
          <w:sdtPr>
            <w:tag w:val="goog_rdk_16"/>
            <w:id w:val="1271360280"/>
          </w:sdtPr>
          <w:sdtEndPr/>
          <w:sdtContent>
            <w:p w14:paraId="63088EA7" w14:textId="77777777" w:rsidR="009C3E03" w:rsidRPr="00531196" w:rsidRDefault="00531196" w:rsidP="009C3E03">
              <w:pPr>
                <w:pStyle w:val="FBCParagraph"/>
              </w:pPr>
            </w:p>
          </w:sdtContent>
        </w:sdt>
        <w:sdt>
          <w:sdtPr>
            <w:tag w:val="goog_rdk_17"/>
            <w:id w:val="-984931591"/>
          </w:sdtPr>
          <w:sdtEndPr/>
          <w:sdtContent>
            <w:p w14:paraId="5A5579BA" w14:textId="77777777" w:rsidR="009C3E03" w:rsidRPr="00531196" w:rsidRDefault="009C3E03" w:rsidP="009C3E03">
              <w:pPr>
                <w:pStyle w:val="FBCParagraph"/>
              </w:pPr>
              <w:r w:rsidRPr="00531196">
                <w:t>LOC CHIEF OF COMPETITION: NAME</w:t>
              </w:r>
            </w:p>
          </w:sdtContent>
        </w:sdt>
        <w:sdt>
          <w:sdtPr>
            <w:tag w:val="goog_rdk_15"/>
            <w:id w:val="2016417869"/>
          </w:sdtPr>
          <w:sdtEndPr/>
          <w:sdtContent>
            <w:p w14:paraId="1C2BC557" w14:textId="77777777" w:rsidR="009C3E03" w:rsidRPr="00531196" w:rsidRDefault="009C3E03" w:rsidP="009C3E03">
              <w:pPr>
                <w:pStyle w:val="FBCParagraph"/>
              </w:pPr>
              <w:r w:rsidRPr="00531196">
                <w:t>&lt;List of relevant credentials and previous experience&gt;</w:t>
              </w:r>
            </w:p>
          </w:sdtContent>
        </w:sdt>
        <w:sdt>
          <w:sdtPr>
            <w:tag w:val="goog_rdk_19"/>
            <w:id w:val="-1128392132"/>
          </w:sdtPr>
          <w:sdtEndPr/>
          <w:sdtContent>
            <w:p w14:paraId="563E5C3E" w14:textId="77777777" w:rsidR="009C3E03" w:rsidRPr="00531196" w:rsidRDefault="00531196" w:rsidP="009C3E03">
              <w:pPr>
                <w:pStyle w:val="FBCParagraph"/>
              </w:pPr>
            </w:p>
          </w:sdtContent>
        </w:sdt>
        <w:sdt>
          <w:sdtPr>
            <w:tag w:val="goog_rdk_20"/>
            <w:id w:val="-875695623"/>
          </w:sdtPr>
          <w:sdtEndPr/>
          <w:sdtContent>
            <w:p w14:paraId="316594DC" w14:textId="77777777" w:rsidR="009C3E03" w:rsidRPr="00531196" w:rsidRDefault="009C3E03" w:rsidP="009C3E03">
              <w:pPr>
                <w:pStyle w:val="FBCParagraph"/>
              </w:pPr>
              <w:r w:rsidRPr="00531196">
                <w:t>LOC VOLUNTEER COORDINATOR: NAME</w:t>
              </w:r>
            </w:p>
          </w:sdtContent>
        </w:sdt>
        <w:sdt>
          <w:sdtPr>
            <w:tag w:val="goog_rdk_15"/>
            <w:id w:val="522142894"/>
          </w:sdtPr>
          <w:sdtEndPr/>
          <w:sdtContent>
            <w:p w14:paraId="210C89B3" w14:textId="77777777" w:rsidR="009C3E03" w:rsidRPr="00531196" w:rsidRDefault="009C3E03" w:rsidP="009C3E03">
              <w:pPr>
                <w:pStyle w:val="FBCParagraph"/>
              </w:pPr>
              <w:r w:rsidRPr="00531196">
                <w:t>&lt;List of relevant credentials and previous experience&gt;</w:t>
              </w:r>
            </w:p>
          </w:sdtContent>
        </w:sdt>
        <w:sdt>
          <w:sdtPr>
            <w:tag w:val="goog_rdk_22"/>
            <w:id w:val="380141191"/>
          </w:sdtPr>
          <w:sdtEndPr/>
          <w:sdtContent>
            <w:p w14:paraId="790B6054" w14:textId="77777777" w:rsidR="009C3E03" w:rsidRPr="00531196" w:rsidRDefault="00531196" w:rsidP="009C3E03">
              <w:pPr>
                <w:pStyle w:val="FBCParagraph"/>
              </w:pPr>
            </w:p>
          </w:sdtContent>
        </w:sdt>
        <w:sdt>
          <w:sdtPr>
            <w:tag w:val="goog_rdk_23"/>
            <w:id w:val="1839882778"/>
          </w:sdtPr>
          <w:sdtEndPr/>
          <w:sdtContent>
            <w:p w14:paraId="447B8195" w14:textId="77777777" w:rsidR="009C3E03" w:rsidRPr="00531196" w:rsidRDefault="009C3E03" w:rsidP="009C3E03">
              <w:pPr>
                <w:pStyle w:val="FBCParagraph"/>
              </w:pPr>
              <w:r w:rsidRPr="00531196">
                <w:t>LOC CHIEF OF COURSE(S): NAME</w:t>
              </w:r>
            </w:p>
          </w:sdtContent>
        </w:sdt>
        <w:sdt>
          <w:sdtPr>
            <w:tag w:val="goog_rdk_15"/>
            <w:id w:val="1743071269"/>
          </w:sdtPr>
          <w:sdtEndPr/>
          <w:sdtContent>
            <w:p w14:paraId="51270FC3" w14:textId="77777777" w:rsidR="009C3E03" w:rsidRPr="00531196" w:rsidRDefault="009C3E03" w:rsidP="009C3E03">
              <w:pPr>
                <w:pStyle w:val="FBCParagraph"/>
              </w:pPr>
              <w:r w:rsidRPr="00531196">
                <w:t>&lt;List of relevant credentials and previous experience&gt;</w:t>
              </w:r>
            </w:p>
          </w:sdtContent>
        </w:sdt>
        <w:sdt>
          <w:sdtPr>
            <w:tag w:val="goog_rdk_25"/>
            <w:id w:val="-1165163157"/>
          </w:sdtPr>
          <w:sdtEndPr/>
          <w:sdtContent>
            <w:p w14:paraId="6294957D" w14:textId="77777777" w:rsidR="009C3E03" w:rsidRPr="00531196" w:rsidRDefault="00531196" w:rsidP="009C3E03">
              <w:pPr>
                <w:pStyle w:val="FBCParagraph"/>
              </w:pPr>
            </w:p>
          </w:sdtContent>
        </w:sdt>
        <w:sdt>
          <w:sdtPr>
            <w:tag w:val="goog_rdk_26"/>
            <w:id w:val="627356394"/>
          </w:sdtPr>
          <w:sdtEndPr/>
          <w:sdtContent>
            <w:p w14:paraId="7937BA98" w14:textId="77777777" w:rsidR="009C3E03" w:rsidRPr="00531196" w:rsidRDefault="009C3E03" w:rsidP="009C3E03">
              <w:pPr>
                <w:pStyle w:val="FBCParagraph"/>
              </w:pPr>
              <w:r w:rsidRPr="00531196">
                <w:t xml:space="preserve">LOC CHIEF OF TIMING (MOGULS): NAME </w:t>
              </w:r>
            </w:p>
          </w:sdtContent>
        </w:sdt>
        <w:sdt>
          <w:sdtPr>
            <w:tag w:val="goog_rdk_15"/>
            <w:id w:val="-319502390"/>
          </w:sdtPr>
          <w:sdtEndPr/>
          <w:sdtContent>
            <w:p w14:paraId="69FE3F6B" w14:textId="77777777" w:rsidR="009C3E03" w:rsidRPr="00531196" w:rsidRDefault="009C3E03" w:rsidP="009C3E03">
              <w:pPr>
                <w:pStyle w:val="FBCParagraph"/>
              </w:pPr>
              <w:r w:rsidRPr="00531196">
                <w:t>&lt;List of relevant credentials and previous experience&gt;</w:t>
              </w:r>
            </w:p>
          </w:sdtContent>
        </w:sdt>
        <w:p w14:paraId="59D3E2C8" w14:textId="77777777" w:rsidR="009C3E03" w:rsidRPr="00531196" w:rsidRDefault="009C3E03" w:rsidP="00D548BA">
          <w:pPr>
            <w:pStyle w:val="FBCParagraph"/>
          </w:pPr>
        </w:p>
        <w:p w14:paraId="30AFF69D" w14:textId="77777777" w:rsidR="009C3E03" w:rsidRPr="00531196" w:rsidRDefault="009C3E03" w:rsidP="009C3E03">
          <w:pPr>
            <w:pStyle w:val="FBCHeading3"/>
            <w:rPr>
              <w:rFonts w:eastAsia="Times New Roman"/>
            </w:rPr>
          </w:pPr>
          <w:r w:rsidRPr="00531196">
            <w:rPr>
              <w:rFonts w:eastAsia="Times New Roman"/>
            </w:rPr>
            <w:lastRenderedPageBreak/>
            <w:t>LOC EXPERIENCE</w:t>
          </w:r>
        </w:p>
        <w:p w14:paraId="6994A459" w14:textId="77777777" w:rsidR="009C3E03" w:rsidRPr="00531196" w:rsidRDefault="009C3E03" w:rsidP="00D548BA">
          <w:pPr>
            <w:pStyle w:val="FBCParagraph"/>
          </w:pPr>
          <w:r w:rsidRPr="00531196">
            <w:t xml:space="preserve">&lt;INSERT PARAGRAPH ON PREVIOUS EVENTS HELD BY YOUR CLUB AT THE RESORT, AND THE SUCCESSES. ALSO OUTLINE WHY YOU WANT THE TIMBER TOUR, AND WHAT IT MEANS FOR SPORT DEVELOPMENT AT YOUR CLUB AND HOW IT WILL HELP YOU WITH YOUR GOALS FOR ATHLETES AND THE GOALS FOR THE CLUB&gt; </w:t>
          </w:r>
        </w:p>
        <w:p w14:paraId="0671D6D5" w14:textId="77777777" w:rsidR="009C3E03" w:rsidRPr="00531196" w:rsidRDefault="009C3E03" w:rsidP="00D548BA">
          <w:pPr>
            <w:pStyle w:val="FBCParagraph"/>
          </w:pPr>
        </w:p>
        <w:p w14:paraId="584B5D74" w14:textId="77777777" w:rsidR="00D548BA" w:rsidRPr="00531196" w:rsidRDefault="009C3E03" w:rsidP="009C3E03">
          <w:pPr>
            <w:pStyle w:val="FBCHeading3"/>
            <w:rPr>
              <w:rFonts w:asciiTheme="minorHAnsi" w:eastAsia="Times New Roman" w:hAnsiTheme="minorHAnsi"/>
            </w:rPr>
          </w:pPr>
          <w:r w:rsidRPr="00531196">
            <w:t>TERRAIN</w:t>
          </w:r>
        </w:p>
      </w:sdtContent>
    </w:sdt>
    <w:sdt>
      <w:sdtPr>
        <w:tag w:val="goog_rdk_9"/>
        <w:id w:val="320480380"/>
      </w:sdtPr>
      <w:sdtEndPr/>
      <w:sdtContent>
        <w:p w14:paraId="5E4D0E32" w14:textId="77777777" w:rsidR="00D548BA" w:rsidRPr="00531196" w:rsidRDefault="00D548BA" w:rsidP="00D548BA">
          <w:pPr>
            <w:pStyle w:val="FBCParagraph"/>
          </w:pPr>
          <w:r w:rsidRPr="00531196">
            <w:t>&lt;INSERT PARAGRAPH OUTLINING THE QUALITY OF THE TERRAIN THAT THE EVENT WILL BE HELD ON, AND A COMMITMENT TO ENSURE A SAFE AND APPROPRIATE SKI TERRAIN FOR A TIMBER TOUR CALIBER EVENT.&gt;</w:t>
          </w:r>
        </w:p>
        <w:p w14:paraId="4D2672F3" w14:textId="77777777" w:rsidR="00D548BA" w:rsidRPr="00531196" w:rsidRDefault="00531196" w:rsidP="00D548BA">
          <w:pPr>
            <w:pStyle w:val="FBCParagraph"/>
          </w:pPr>
        </w:p>
      </w:sdtContent>
    </w:sdt>
    <w:sdt>
      <w:sdtPr>
        <w:tag w:val="goog_rdk_10"/>
        <w:id w:val="106172006"/>
      </w:sdtPr>
      <w:sdtEndPr/>
      <w:sdtContent>
        <w:p w14:paraId="5714A580" w14:textId="77777777" w:rsidR="009C3E03" w:rsidRPr="00531196" w:rsidRDefault="00D548BA" w:rsidP="00D548BA">
          <w:pPr>
            <w:pStyle w:val="FBCParagraph"/>
          </w:pPr>
          <w:r w:rsidRPr="00531196">
            <w:t>In addition to this letter, the LOC has attached a diagram of the proposed competition venue.</w:t>
          </w:r>
        </w:p>
        <w:p w14:paraId="4E1DF571" w14:textId="77777777" w:rsidR="00D548BA" w:rsidRPr="00531196" w:rsidRDefault="009C3E03" w:rsidP="00D548BA">
          <w:pPr>
            <w:pStyle w:val="FBCParagraph"/>
          </w:pPr>
          <w:r w:rsidRPr="00531196">
            <w:t>&lt;ATTACH TO THIS LETTER&gt;</w:t>
          </w:r>
        </w:p>
      </w:sdtContent>
    </w:sdt>
    <w:sdt>
      <w:sdtPr>
        <w:tag w:val="goog_rdk_11"/>
        <w:id w:val="-1565559087"/>
        <w:showingPlcHdr/>
      </w:sdtPr>
      <w:sdtEndPr/>
      <w:sdtContent>
        <w:p w14:paraId="6E5DD700" w14:textId="77777777" w:rsidR="00D548BA" w:rsidRPr="00531196" w:rsidRDefault="009C3E03" w:rsidP="00D548BA">
          <w:pPr>
            <w:pStyle w:val="FBCParagraph"/>
          </w:pPr>
          <w:r w:rsidRPr="00531196">
            <w:t xml:space="preserve">     </w:t>
          </w:r>
        </w:p>
      </w:sdtContent>
    </w:sdt>
    <w:sdt>
      <w:sdtPr>
        <w:tag w:val="goog_rdk_28"/>
        <w:id w:val="1143845736"/>
      </w:sdtPr>
      <w:sdtEndPr/>
      <w:sdtContent>
        <w:p w14:paraId="210E0ADF" w14:textId="77777777" w:rsidR="00D548BA" w:rsidRPr="00531196" w:rsidRDefault="00531196" w:rsidP="00D548BA">
          <w:pPr>
            <w:pStyle w:val="FBCParagraph"/>
          </w:pPr>
        </w:p>
      </w:sdtContent>
    </w:sdt>
    <w:sdt>
      <w:sdtPr>
        <w:tag w:val="goog_rdk_29"/>
        <w:id w:val="334040283"/>
      </w:sdtPr>
      <w:sdtEndPr/>
      <w:sdtContent>
        <w:p w14:paraId="32C3C7D5" w14:textId="77777777" w:rsidR="00D548BA" w:rsidRPr="00531196" w:rsidRDefault="009C3E03" w:rsidP="00D548BA">
          <w:pPr>
            <w:pStyle w:val="FBCParagraph"/>
          </w:pPr>
          <w:r w:rsidRPr="00531196">
            <w:t>&lt;</w:t>
          </w:r>
          <w:r w:rsidR="00D548BA" w:rsidRPr="00531196">
            <w:t>YOUR CLUB</w:t>
          </w:r>
          <w:r w:rsidRPr="00531196">
            <w:t>&gt;</w:t>
          </w:r>
          <w:r w:rsidR="00D548BA" w:rsidRPr="00531196">
            <w:t xml:space="preserve"> and its membership are very excited about the possibility of hosting this Timber Tour Event.</w:t>
          </w:r>
        </w:p>
      </w:sdtContent>
    </w:sdt>
    <w:sdt>
      <w:sdtPr>
        <w:tag w:val="goog_rdk_30"/>
        <w:id w:val="-2074801753"/>
      </w:sdtPr>
      <w:sdtEndPr/>
      <w:sdtContent>
        <w:p w14:paraId="1BD60069" w14:textId="77777777" w:rsidR="00D548BA" w:rsidRPr="00531196" w:rsidRDefault="00531196" w:rsidP="00D548BA">
          <w:pPr>
            <w:pStyle w:val="FBCParagraph"/>
          </w:pPr>
        </w:p>
      </w:sdtContent>
    </w:sdt>
    <w:sdt>
      <w:sdtPr>
        <w:tag w:val="goog_rdk_31"/>
        <w:id w:val="-1833986149"/>
      </w:sdtPr>
      <w:sdtEndPr/>
      <w:sdtContent>
        <w:p w14:paraId="7BDA814D" w14:textId="77777777" w:rsidR="00D548BA" w:rsidRPr="00531196" w:rsidRDefault="009C3E03" w:rsidP="00D548BA">
          <w:pPr>
            <w:pStyle w:val="FBCParagraph"/>
          </w:pPr>
          <w:r w:rsidRPr="00531196">
            <w:t>Sincerely</w:t>
          </w:r>
          <w:r w:rsidR="00D548BA" w:rsidRPr="00531196">
            <w:t>,</w:t>
          </w:r>
        </w:p>
      </w:sdtContent>
    </w:sdt>
    <w:sdt>
      <w:sdtPr>
        <w:tag w:val="goog_rdk_32"/>
        <w:id w:val="1792480771"/>
      </w:sdtPr>
      <w:sdtEndPr/>
      <w:sdtContent>
        <w:p w14:paraId="089F59EB" w14:textId="77777777" w:rsidR="00D548BA" w:rsidRPr="00531196" w:rsidRDefault="00531196" w:rsidP="00D548BA">
          <w:pPr>
            <w:pStyle w:val="FBCParagraph"/>
          </w:pPr>
        </w:p>
      </w:sdtContent>
    </w:sdt>
    <w:sdt>
      <w:sdtPr>
        <w:tag w:val="goog_rdk_33"/>
        <w:id w:val="-1382784143"/>
      </w:sdtPr>
      <w:sdtEndPr/>
      <w:sdtContent>
        <w:p w14:paraId="6449320F" w14:textId="77777777" w:rsidR="00D548BA" w:rsidRPr="00531196" w:rsidRDefault="009C3E03" w:rsidP="00D548BA">
          <w:pPr>
            <w:pStyle w:val="FBCParagraph"/>
          </w:pPr>
          <w:r w:rsidRPr="00531196">
            <w:t>&lt;</w:t>
          </w:r>
          <w:r w:rsidR="00D548BA" w:rsidRPr="00531196">
            <w:t>SIGNATURE</w:t>
          </w:r>
          <w:r w:rsidRPr="00531196">
            <w:t>&gt;</w:t>
          </w:r>
        </w:p>
      </w:sdtContent>
    </w:sdt>
    <w:sdt>
      <w:sdtPr>
        <w:tag w:val="goog_rdk_34"/>
        <w:id w:val="1108082440"/>
      </w:sdtPr>
      <w:sdtEndPr/>
      <w:sdtContent>
        <w:p w14:paraId="6712514C" w14:textId="77777777" w:rsidR="00D548BA" w:rsidRPr="00531196" w:rsidRDefault="009C3E03" w:rsidP="00D548BA">
          <w:pPr>
            <w:pStyle w:val="FBCParagraph"/>
          </w:pPr>
          <w:r w:rsidRPr="00531196">
            <w:t>&lt;</w:t>
          </w:r>
          <w:r w:rsidR="00D548BA" w:rsidRPr="00531196">
            <w:t>NAME</w:t>
          </w:r>
          <w:r w:rsidRPr="00531196">
            <w:t>&gt;</w:t>
          </w:r>
        </w:p>
      </w:sdtContent>
    </w:sdt>
    <w:sdt>
      <w:sdtPr>
        <w:rPr>
          <w:u w:val="single"/>
        </w:rPr>
        <w:tag w:val="goog_rdk_35"/>
        <w:id w:val="992685982"/>
        <w:showingPlcHdr/>
      </w:sdtPr>
      <w:sdtEndPr/>
      <w:sdtContent>
        <w:p w14:paraId="44C5C75F" w14:textId="77777777" w:rsidR="00D548BA" w:rsidRPr="00531196" w:rsidRDefault="009C3E03" w:rsidP="00D548BA">
          <w:pPr>
            <w:pStyle w:val="FBCParagraph"/>
          </w:pPr>
          <w:r w:rsidRPr="00531196">
            <w:rPr>
              <w:u w:val="single"/>
            </w:rPr>
            <w:t xml:space="preserve">     </w:t>
          </w:r>
        </w:p>
      </w:sdtContent>
    </w:sdt>
    <w:p w14:paraId="727E5D87" w14:textId="77777777" w:rsidR="00230444" w:rsidRPr="00230444" w:rsidRDefault="00531196" w:rsidP="009C3E03">
      <w:pPr>
        <w:pStyle w:val="FBCParagraph"/>
      </w:pPr>
      <w:sdt>
        <w:sdtPr>
          <w:rPr>
            <w:u w:val="single"/>
          </w:rPr>
          <w:tag w:val="goog_rdk_37"/>
          <w:id w:val="-1125543161"/>
        </w:sdtPr>
        <w:sdtEndPr/>
        <w:sdtContent>
          <w:r w:rsidR="00D548BA" w:rsidRPr="00531196">
            <w:t>Date:</w:t>
          </w:r>
        </w:sdtContent>
      </w:sdt>
      <w:r w:rsidR="009C3E03" w:rsidRPr="00531196">
        <w:t xml:space="preserve"> </w:t>
      </w:r>
      <w:r w:rsidR="009C3E03" w:rsidRPr="00531196">
        <w:rPr>
          <w:rFonts w:eastAsia="Amsi Pro Regular"/>
        </w:rPr>
        <w:t>&lt;INSERT DATE&gt;</w:t>
      </w:r>
      <w:bookmarkStart w:id="0" w:name="_GoBack"/>
      <w:bookmarkEnd w:id="0"/>
    </w:p>
    <w:sectPr w:rsidR="00230444" w:rsidRPr="00230444" w:rsidSect="00754595">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E8F83" w14:textId="77777777" w:rsidR="00E11A09" w:rsidRDefault="00E11A09" w:rsidP="00214D99">
      <w:r>
        <w:separator/>
      </w:r>
    </w:p>
  </w:endnote>
  <w:endnote w:type="continuationSeparator" w:id="0">
    <w:p w14:paraId="4BF328BC" w14:textId="77777777" w:rsidR="00E11A09" w:rsidRDefault="00E11A09" w:rsidP="0021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ngsana New">
    <w:altName w:val="Sukhumvit Set"/>
    <w:panose1 w:val="00000000000000000000"/>
    <w:charset w:val="DE"/>
    <w:family w:val="roman"/>
    <w:notTrueType/>
    <w:pitch w:val="variable"/>
    <w:sig w:usb0="01000001" w:usb1="00000000" w:usb2="00000000" w:usb3="00000000" w:csb0="00010000" w:csb1="00000000"/>
  </w:font>
  <w:font w:name="Amsi Pro Ultra">
    <w:altName w:val="Avenir Next Ultra Light"/>
    <w:panose1 w:val="00000000000000000000"/>
    <w:charset w:val="4D"/>
    <w:family w:val="swiss"/>
    <w:notTrueType/>
    <w:pitch w:val="variable"/>
    <w:sig w:usb0="A000002F" w:usb1="500020FF" w:usb2="00000000" w:usb3="00000000" w:csb0="00000093" w:csb1="00000000"/>
  </w:font>
  <w:font w:name="Amsi Pro">
    <w:altName w:val="Avenir Next Ultra Light"/>
    <w:panose1 w:val="00000000000000000000"/>
    <w:charset w:val="4D"/>
    <w:family w:val="swiss"/>
    <w:notTrueType/>
    <w:pitch w:val="variable"/>
    <w:sig w:usb0="A000002F" w:usb1="500020FF" w:usb2="00000000" w:usb3="00000000" w:csb0="00000093" w:csb1="00000000"/>
  </w:font>
  <w:font w:name="Amsi Pro Light">
    <w:panose1 w:val="00000000000000000000"/>
    <w:charset w:val="4D"/>
    <w:family w:val="swiss"/>
    <w:notTrueType/>
    <w:pitch w:val="variable"/>
    <w:sig w:usb0="A000002F" w:usb1="500020FF" w:usb2="00000000" w:usb3="00000000" w:csb0="00000093" w:csb1="00000000"/>
  </w:font>
  <w:font w:name="Amsi Pro 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1986947"/>
      <w:docPartObj>
        <w:docPartGallery w:val="Page Numbers (Bottom of Page)"/>
        <w:docPartUnique/>
      </w:docPartObj>
    </w:sdtPr>
    <w:sdtEndPr>
      <w:rPr>
        <w:rStyle w:val="PageNumber"/>
      </w:rPr>
    </w:sdtEndPr>
    <w:sdtContent>
      <w:p w14:paraId="389E1AA5" w14:textId="77777777" w:rsidR="00214D99" w:rsidRDefault="00214D99" w:rsidP="00142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70F9CB" w14:textId="77777777" w:rsidR="00214D99" w:rsidRDefault="00214D99" w:rsidP="00214D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6D87" w14:paraId="1266E3F1" w14:textId="77777777" w:rsidTr="00B26D87">
      <w:tc>
        <w:tcPr>
          <w:tcW w:w="4675" w:type="dxa"/>
        </w:tcPr>
        <w:p w14:paraId="300C9066" w14:textId="77777777" w:rsidR="00B26D87" w:rsidRPr="00A5605B" w:rsidRDefault="00B26D87" w:rsidP="00B26D87">
          <w:pPr>
            <w:pStyle w:val="FBCParagraph"/>
            <w:rPr>
              <w:color w:val="000000" w:themeColor="text1"/>
            </w:rPr>
          </w:pPr>
          <w:r w:rsidRPr="00B26D87">
            <w:rPr>
              <w:color w:val="FF0000"/>
            </w:rPr>
            <w:t xml:space="preserve">Freestyle BC </w:t>
          </w:r>
          <w:r w:rsidR="00A5605B">
            <w:rPr>
              <w:color w:val="000000" w:themeColor="text1"/>
            </w:rPr>
            <w:t>LOC Letter of Intent</w:t>
          </w:r>
        </w:p>
      </w:tc>
      <w:tc>
        <w:tcPr>
          <w:tcW w:w="4675" w:type="dxa"/>
        </w:tcPr>
        <w:p w14:paraId="6D0C7810" w14:textId="77777777" w:rsidR="00B26D87" w:rsidRDefault="00B26D87" w:rsidP="00B26D87">
          <w:pPr>
            <w:pStyle w:val="FBCParagraph"/>
            <w:jc w:val="right"/>
          </w:pPr>
          <w:r>
            <w:t xml:space="preserve">Page </w:t>
          </w:r>
          <w:r>
            <w:fldChar w:fldCharType="begin"/>
          </w:r>
          <w:r>
            <w:instrText xml:space="preserve"> PAGE  \* Arabic  \* MERGEFORMAT </w:instrText>
          </w:r>
          <w:r>
            <w:fldChar w:fldCharType="separate"/>
          </w:r>
          <w:r w:rsidR="00531196">
            <w:rPr>
              <w:noProof/>
            </w:rPr>
            <w:t>1</w:t>
          </w:r>
          <w:r>
            <w:fldChar w:fldCharType="end"/>
          </w:r>
          <w:r>
            <w:t xml:space="preserve"> of </w:t>
          </w:r>
          <w:fldSimple w:instr=" NUMPAGES  \* Arabic  \* MERGEFORMAT ">
            <w:r w:rsidR="00531196">
              <w:rPr>
                <w:noProof/>
              </w:rPr>
              <w:t>2</w:t>
            </w:r>
          </w:fldSimple>
        </w:p>
      </w:tc>
    </w:tr>
  </w:tbl>
  <w:p w14:paraId="10435E35" w14:textId="77777777" w:rsidR="00214D99" w:rsidRDefault="00214D99" w:rsidP="00214D99">
    <w:pPr>
      <w:pStyle w:val="FBCParagrap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DD420" w14:textId="77777777" w:rsidR="00E11A09" w:rsidRDefault="00E11A09" w:rsidP="00214D99">
      <w:r>
        <w:separator/>
      </w:r>
    </w:p>
  </w:footnote>
  <w:footnote w:type="continuationSeparator" w:id="0">
    <w:p w14:paraId="4DB52B1C" w14:textId="77777777" w:rsidR="00E11A09" w:rsidRDefault="00E11A09" w:rsidP="00214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415C" w14:textId="77777777" w:rsidR="00214D99" w:rsidRDefault="00214D99" w:rsidP="00214D99">
    <w:pPr>
      <w:pStyle w:val="Header"/>
      <w:jc w:val="right"/>
      <w:rPr>
        <w:rStyle w:val="IntenseEmphasis"/>
        <w:rFonts w:asciiTheme="minorHAnsi" w:hAnsiTheme="minorHAnsi"/>
        <w:color w:val="FF0000"/>
      </w:rPr>
    </w:pPr>
    <w:r>
      <w:rPr>
        <w:noProof/>
      </w:rPr>
      <w:drawing>
        <wp:anchor distT="0" distB="0" distL="114300" distR="114300" simplePos="0" relativeHeight="251659264" behindDoc="1" locked="0" layoutInCell="1" allowOverlap="1" wp14:anchorId="39C4D7C2" wp14:editId="4F95F2A2">
          <wp:simplePos x="0" y="0"/>
          <wp:positionH relativeFrom="column">
            <wp:posOffset>0</wp:posOffset>
          </wp:positionH>
          <wp:positionV relativeFrom="page">
            <wp:posOffset>252437</wp:posOffset>
          </wp:positionV>
          <wp:extent cx="1496695" cy="807720"/>
          <wp:effectExtent l="0" t="0" r="1905" b="5080"/>
          <wp:wrapNone/>
          <wp:docPr id="24" name="Picture 24" descr="Macintosh HD:Users:joshdueck:Desktop:freestyle-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dueck:Desktop:freestyle-b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3E4F" w14:textId="77777777" w:rsidR="00214D99" w:rsidRDefault="00214D99" w:rsidP="00214D99">
    <w:pPr>
      <w:pStyle w:val="Header"/>
      <w:jc w:val="right"/>
      <w:rPr>
        <w:rStyle w:val="IntenseEmphasis"/>
        <w:rFonts w:asciiTheme="minorHAnsi" w:hAnsiTheme="minorHAnsi"/>
        <w:color w:val="FF0000"/>
      </w:rPr>
    </w:pPr>
  </w:p>
  <w:p w14:paraId="1A9B5F60" w14:textId="77777777" w:rsidR="00214D99" w:rsidRDefault="00214D99" w:rsidP="00214D99">
    <w:pPr>
      <w:pStyle w:val="Header"/>
      <w:jc w:val="right"/>
      <w:rPr>
        <w:rStyle w:val="IntenseEmphasis"/>
        <w:rFonts w:ascii="Amsi Pro" w:hAnsi="Amsi Pro"/>
        <w:color w:val="FF0000"/>
      </w:rPr>
    </w:pPr>
    <w:r w:rsidRPr="00214D99">
      <w:rPr>
        <w:rStyle w:val="IntenseEmphasis"/>
        <w:rFonts w:ascii="Amsi Pro" w:hAnsi="Amsi Pro"/>
        <w:color w:val="FF0000"/>
      </w:rPr>
      <w:t>Passion.</w:t>
    </w:r>
    <w:r w:rsidR="00B26D87">
      <w:rPr>
        <w:rStyle w:val="IntenseEmphasis"/>
        <w:rFonts w:ascii="Amsi Pro" w:hAnsi="Amsi Pro"/>
      </w:rPr>
      <w:t xml:space="preserve"> </w:t>
    </w:r>
    <w:r w:rsidRPr="00214D99">
      <w:rPr>
        <w:rStyle w:val="IntenseEmphasis"/>
        <w:rFonts w:ascii="Amsi Pro" w:hAnsi="Amsi Pro"/>
        <w:color w:val="000000" w:themeColor="text1"/>
      </w:rPr>
      <w:t>Discipline.</w:t>
    </w:r>
    <w:r w:rsidR="00B26D87">
      <w:rPr>
        <w:rStyle w:val="IntenseEmphasis"/>
        <w:rFonts w:ascii="Amsi Pro" w:hAnsi="Amsi Pro"/>
        <w:color w:val="000000" w:themeColor="text1"/>
      </w:rPr>
      <w:t xml:space="preserve"> </w:t>
    </w:r>
    <w:r w:rsidRPr="00214D99">
      <w:rPr>
        <w:rStyle w:val="IntenseEmphasis"/>
        <w:rFonts w:ascii="Amsi Pro" w:hAnsi="Amsi Pro"/>
        <w:color w:val="FF0000"/>
      </w:rPr>
      <w:t>Focus.</w:t>
    </w:r>
  </w:p>
  <w:p w14:paraId="55A6B752" w14:textId="77777777" w:rsidR="00AC4CA5" w:rsidRDefault="00AC4CA5" w:rsidP="00214D99">
    <w:pPr>
      <w:pStyle w:val="Header"/>
      <w:jc w:val="right"/>
      <w:rPr>
        <w:rStyle w:val="IntenseEmphasis"/>
        <w:rFonts w:ascii="Amsi Pro" w:hAnsi="Amsi Pro"/>
        <w:color w:val="FF0000"/>
      </w:rPr>
    </w:pPr>
  </w:p>
  <w:p w14:paraId="77D3AFA2" w14:textId="77777777" w:rsidR="00AC4CA5" w:rsidRDefault="00AC4CA5" w:rsidP="00214D99">
    <w:pPr>
      <w:pStyle w:val="Header"/>
      <w:jc w:val="right"/>
      <w:rPr>
        <w:rStyle w:val="IntenseEmphasis"/>
        <w:rFonts w:ascii="Amsi Pro" w:hAnsi="Amsi Pro"/>
        <w:color w:val="FF0000"/>
      </w:rPr>
    </w:pPr>
  </w:p>
  <w:p w14:paraId="0F05DACE" w14:textId="77777777" w:rsidR="00AC4CA5" w:rsidRPr="00214D99" w:rsidRDefault="00AC4CA5" w:rsidP="00214D99">
    <w:pPr>
      <w:pStyle w:val="Header"/>
      <w:jc w:val="right"/>
      <w:rPr>
        <w:rFonts w:ascii="Amsi Pro" w:hAnsi="Amsi Pro"/>
        <w:color w:val="FF0000"/>
      </w:rPr>
    </w:pPr>
    <w:r w:rsidRPr="00754595">
      <w:rPr>
        <w:noProof/>
        <w:color w:val="FF0000"/>
        <w:sz w:val="52"/>
        <w:szCs w:val="52"/>
      </w:rPr>
      <mc:AlternateContent>
        <mc:Choice Requires="wps">
          <w:drawing>
            <wp:anchor distT="0" distB="0" distL="114300" distR="114300" simplePos="0" relativeHeight="251661312" behindDoc="1" locked="0" layoutInCell="1" allowOverlap="1" wp14:anchorId="468A23CB" wp14:editId="3C8BEEA6">
              <wp:simplePos x="0" y="0"/>
              <wp:positionH relativeFrom="margin">
                <wp:posOffset>0</wp:posOffset>
              </wp:positionH>
              <wp:positionV relativeFrom="paragraph">
                <wp:posOffset>12065</wp:posOffset>
              </wp:positionV>
              <wp:extent cx="5828400" cy="3600"/>
              <wp:effectExtent l="0" t="12700" r="13970" b="22225"/>
              <wp:wrapNone/>
              <wp:docPr id="2" name="Straight Connector 2"/>
              <wp:cNvGraphicFramePr/>
              <a:graphic xmlns:a="http://schemas.openxmlformats.org/drawingml/2006/main">
                <a:graphicData uri="http://schemas.microsoft.com/office/word/2010/wordprocessingShape">
                  <wps:wsp>
                    <wps:cNvCnPr/>
                    <wps:spPr>
                      <a:xfrm>
                        <a:off x="0" y="0"/>
                        <a:ext cx="5828400" cy="360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A65F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45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" strokecolor="#c00000"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BA"/>
    <w:rsid w:val="00032AA8"/>
    <w:rsid w:val="00063774"/>
    <w:rsid w:val="000A53B8"/>
    <w:rsid w:val="00214D99"/>
    <w:rsid w:val="00230444"/>
    <w:rsid w:val="003248F4"/>
    <w:rsid w:val="00415132"/>
    <w:rsid w:val="0043597D"/>
    <w:rsid w:val="004D3C46"/>
    <w:rsid w:val="00531196"/>
    <w:rsid w:val="005A3B40"/>
    <w:rsid w:val="00631CAC"/>
    <w:rsid w:val="006C3B82"/>
    <w:rsid w:val="0075040B"/>
    <w:rsid w:val="00754595"/>
    <w:rsid w:val="008C2BF4"/>
    <w:rsid w:val="009C3E03"/>
    <w:rsid w:val="00A5605B"/>
    <w:rsid w:val="00A70DB7"/>
    <w:rsid w:val="00A850E8"/>
    <w:rsid w:val="00AC4CA5"/>
    <w:rsid w:val="00B1767C"/>
    <w:rsid w:val="00B17E94"/>
    <w:rsid w:val="00B26D87"/>
    <w:rsid w:val="00D548BA"/>
    <w:rsid w:val="00E11A09"/>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F9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30"/>
        <w:lang w:val="en-CA" w:eastAsia="en-US"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4D99"/>
    <w:rPr>
      <w:rFonts w:ascii="Times New Roman" w:eastAsia="Times New Roman" w:hAnsi="Times New Roman" w:cs="Times New Roman"/>
      <w:szCs w:val="24"/>
      <w:lang w:val="en-US" w:bidi="ar-SA"/>
    </w:rPr>
  </w:style>
  <w:style w:type="paragraph" w:styleId="Heading1">
    <w:name w:val="heading 1"/>
    <w:basedOn w:val="Normal"/>
    <w:next w:val="Normal"/>
    <w:link w:val="Heading1Char"/>
    <w:uiPriority w:val="9"/>
    <w:qFormat/>
    <w:rsid w:val="00230444"/>
    <w:pPr>
      <w:keepNext/>
      <w:keepLines/>
      <w:spacing w:before="24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230444"/>
    <w:pPr>
      <w:keepNext/>
      <w:keepLines/>
      <w:spacing w:before="4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semiHidden/>
    <w:unhideWhenUsed/>
    <w:qFormat/>
    <w:rsid w:val="002304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Heading1">
    <w:name w:val="FBC Heading1"/>
    <w:basedOn w:val="Heading1"/>
    <w:next w:val="FBCParagraph"/>
    <w:qFormat/>
    <w:rsid w:val="00230444"/>
    <w:pPr>
      <w:spacing w:before="360" w:after="120"/>
    </w:pPr>
    <w:rPr>
      <w:rFonts w:ascii="Amsi Pro Ultra" w:hAnsi="Amsi Pro Ultra"/>
      <w:b/>
      <w:color w:val="000000" w:themeColor="text1"/>
      <w:sz w:val="36"/>
    </w:rPr>
  </w:style>
  <w:style w:type="paragraph" w:customStyle="1" w:styleId="FBCHeading2">
    <w:name w:val="FBC Heading 2"/>
    <w:basedOn w:val="Heading2"/>
    <w:next w:val="FBCParagraph"/>
    <w:qFormat/>
    <w:rsid w:val="00214D99"/>
    <w:pPr>
      <w:spacing w:before="160" w:after="120"/>
    </w:pPr>
    <w:rPr>
      <w:rFonts w:ascii="Amsi Pro Ultra" w:hAnsi="Amsi Pro Ultra"/>
      <w:b/>
      <w:color w:val="000000" w:themeColor="text1"/>
      <w:sz w:val="28"/>
    </w:rPr>
  </w:style>
  <w:style w:type="character" w:customStyle="1" w:styleId="Heading1Char">
    <w:name w:val="Heading 1 Char"/>
    <w:basedOn w:val="DefaultParagraphFont"/>
    <w:link w:val="Heading1"/>
    <w:uiPriority w:val="9"/>
    <w:rsid w:val="00230444"/>
    <w:rPr>
      <w:rFonts w:asciiTheme="majorHAnsi" w:eastAsiaTheme="majorEastAsia" w:hAnsiTheme="majorHAnsi" w:cstheme="majorBidi"/>
      <w:color w:val="2F5496" w:themeColor="accent1" w:themeShade="BF"/>
      <w:sz w:val="32"/>
      <w:szCs w:val="40"/>
    </w:rPr>
  </w:style>
  <w:style w:type="paragraph" w:customStyle="1" w:styleId="FBCHeading3">
    <w:name w:val="FBC Heading 3"/>
    <w:basedOn w:val="Heading3"/>
    <w:next w:val="FBCParagraph"/>
    <w:qFormat/>
    <w:rsid w:val="00230444"/>
    <w:pPr>
      <w:spacing w:before="160" w:after="120"/>
      <w:ind w:left="720"/>
    </w:pPr>
    <w:rPr>
      <w:rFonts w:ascii="Amsi Pro" w:hAnsi="Amsi Pro"/>
      <w:b/>
      <w:color w:val="000000" w:themeColor="text1"/>
    </w:rPr>
  </w:style>
  <w:style w:type="character" w:customStyle="1" w:styleId="Heading2Char">
    <w:name w:val="Heading 2 Char"/>
    <w:basedOn w:val="DefaultParagraphFont"/>
    <w:link w:val="Heading2"/>
    <w:uiPriority w:val="9"/>
    <w:semiHidden/>
    <w:rsid w:val="00230444"/>
    <w:rPr>
      <w:rFonts w:asciiTheme="majorHAnsi" w:eastAsiaTheme="majorEastAsia" w:hAnsiTheme="majorHAnsi" w:cstheme="majorBidi"/>
      <w:color w:val="2F5496" w:themeColor="accent1" w:themeShade="BF"/>
      <w:sz w:val="26"/>
      <w:szCs w:val="33"/>
    </w:rPr>
  </w:style>
  <w:style w:type="paragraph" w:customStyle="1" w:styleId="FBCParagraph">
    <w:name w:val="FBC Paragraph"/>
    <w:basedOn w:val="Normal"/>
    <w:qFormat/>
    <w:rsid w:val="00214D99"/>
    <w:rPr>
      <w:rFonts w:asciiTheme="minorHAnsi" w:hAnsiTheme="minorHAnsi"/>
    </w:rPr>
  </w:style>
  <w:style w:type="character" w:customStyle="1" w:styleId="Heading3Char">
    <w:name w:val="Heading 3 Char"/>
    <w:basedOn w:val="DefaultParagraphFont"/>
    <w:link w:val="Heading3"/>
    <w:uiPriority w:val="9"/>
    <w:semiHidden/>
    <w:rsid w:val="0023044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14D99"/>
    <w:pPr>
      <w:tabs>
        <w:tab w:val="center" w:pos="4680"/>
        <w:tab w:val="right" w:pos="9360"/>
      </w:tabs>
    </w:pPr>
  </w:style>
  <w:style w:type="character" w:customStyle="1" w:styleId="HeaderChar">
    <w:name w:val="Header Char"/>
    <w:basedOn w:val="DefaultParagraphFont"/>
    <w:link w:val="Header"/>
    <w:uiPriority w:val="99"/>
    <w:rsid w:val="00214D99"/>
    <w:rPr>
      <w:rFonts w:ascii="Times New Roman" w:eastAsia="Times New Roman" w:hAnsi="Times New Roman" w:cs="Times New Roman"/>
      <w:szCs w:val="24"/>
      <w:lang w:val="en-US" w:bidi="ar-SA"/>
    </w:rPr>
  </w:style>
  <w:style w:type="paragraph" w:styleId="Footer">
    <w:name w:val="footer"/>
    <w:basedOn w:val="Normal"/>
    <w:link w:val="FooterChar"/>
    <w:uiPriority w:val="99"/>
    <w:unhideWhenUsed/>
    <w:rsid w:val="00214D99"/>
    <w:pPr>
      <w:tabs>
        <w:tab w:val="center" w:pos="4680"/>
        <w:tab w:val="right" w:pos="9360"/>
      </w:tabs>
    </w:pPr>
  </w:style>
  <w:style w:type="character" w:customStyle="1" w:styleId="FooterChar">
    <w:name w:val="Footer Char"/>
    <w:basedOn w:val="DefaultParagraphFont"/>
    <w:link w:val="Footer"/>
    <w:uiPriority w:val="99"/>
    <w:rsid w:val="00214D99"/>
    <w:rPr>
      <w:rFonts w:ascii="Times New Roman" w:eastAsia="Times New Roman" w:hAnsi="Times New Roman" w:cs="Times New Roman"/>
      <w:szCs w:val="24"/>
      <w:lang w:val="en-US" w:bidi="ar-SA"/>
    </w:rPr>
  </w:style>
  <w:style w:type="character" w:styleId="IntenseEmphasis">
    <w:name w:val="Intense Emphasis"/>
    <w:aliases w:val="Subsection Intense Emphasis"/>
    <w:basedOn w:val="DefaultParagraphFont"/>
    <w:uiPriority w:val="21"/>
    <w:qFormat/>
    <w:rsid w:val="00214D99"/>
    <w:rPr>
      <w:color w:val="4472C4" w:themeColor="accent1"/>
      <w:sz w:val="24"/>
    </w:rPr>
  </w:style>
  <w:style w:type="character" w:styleId="PageNumber">
    <w:name w:val="page number"/>
    <w:basedOn w:val="DefaultParagraphFont"/>
    <w:uiPriority w:val="99"/>
    <w:semiHidden/>
    <w:unhideWhenUsed/>
    <w:rsid w:val="00214D99"/>
  </w:style>
  <w:style w:type="table" w:styleId="TableGrid">
    <w:name w:val="Table Grid"/>
    <w:basedOn w:val="TableNormal"/>
    <w:uiPriority w:val="39"/>
    <w:rsid w:val="00B26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CTITLE">
    <w:name w:val="FBC TITLE"/>
    <w:basedOn w:val="FBCHeading1"/>
    <w:qFormat/>
    <w:rsid w:val="00AC4CA5"/>
    <w:pPr>
      <w:spacing w:before="0" w:after="0"/>
      <w:jc w:val="center"/>
    </w:pPr>
    <w:rPr>
      <w:noProof/>
      <w:sz w:val="52"/>
      <w:szCs w:val="52"/>
    </w:rPr>
  </w:style>
  <w:style w:type="paragraph" w:customStyle="1" w:styleId="FBCPolicyTitle">
    <w:name w:val="FBC Policy Title"/>
    <w:basedOn w:val="FBCHeading1"/>
    <w:next w:val="FBCPolicyDate"/>
    <w:qFormat/>
    <w:rsid w:val="000A53B8"/>
    <w:pPr>
      <w:jc w:val="right"/>
    </w:pPr>
  </w:style>
  <w:style w:type="paragraph" w:customStyle="1" w:styleId="FBCPolicyDate">
    <w:name w:val="FBC Policy Date"/>
    <w:basedOn w:val="FBCParagraph"/>
    <w:qFormat/>
    <w:rsid w:val="00B1767C"/>
    <w:pPr>
      <w:jc w:val="right"/>
    </w:pPr>
    <w:rPr>
      <w:rFonts w:ascii="Calibri" w:hAnsi="Calibri"/>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30"/>
        <w:lang w:val="en-CA" w:eastAsia="en-US"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4D99"/>
    <w:rPr>
      <w:rFonts w:ascii="Times New Roman" w:eastAsia="Times New Roman" w:hAnsi="Times New Roman" w:cs="Times New Roman"/>
      <w:szCs w:val="24"/>
      <w:lang w:val="en-US" w:bidi="ar-SA"/>
    </w:rPr>
  </w:style>
  <w:style w:type="paragraph" w:styleId="Heading1">
    <w:name w:val="heading 1"/>
    <w:basedOn w:val="Normal"/>
    <w:next w:val="Normal"/>
    <w:link w:val="Heading1Char"/>
    <w:uiPriority w:val="9"/>
    <w:qFormat/>
    <w:rsid w:val="00230444"/>
    <w:pPr>
      <w:keepNext/>
      <w:keepLines/>
      <w:spacing w:before="24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230444"/>
    <w:pPr>
      <w:keepNext/>
      <w:keepLines/>
      <w:spacing w:before="4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semiHidden/>
    <w:unhideWhenUsed/>
    <w:qFormat/>
    <w:rsid w:val="002304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Heading1">
    <w:name w:val="FBC Heading1"/>
    <w:basedOn w:val="Heading1"/>
    <w:next w:val="FBCParagraph"/>
    <w:qFormat/>
    <w:rsid w:val="00230444"/>
    <w:pPr>
      <w:spacing w:before="360" w:after="120"/>
    </w:pPr>
    <w:rPr>
      <w:rFonts w:ascii="Amsi Pro Ultra" w:hAnsi="Amsi Pro Ultra"/>
      <w:b/>
      <w:color w:val="000000" w:themeColor="text1"/>
      <w:sz w:val="36"/>
    </w:rPr>
  </w:style>
  <w:style w:type="paragraph" w:customStyle="1" w:styleId="FBCHeading2">
    <w:name w:val="FBC Heading 2"/>
    <w:basedOn w:val="Heading2"/>
    <w:next w:val="FBCParagraph"/>
    <w:qFormat/>
    <w:rsid w:val="00214D99"/>
    <w:pPr>
      <w:spacing w:before="160" w:after="120"/>
    </w:pPr>
    <w:rPr>
      <w:rFonts w:ascii="Amsi Pro Ultra" w:hAnsi="Amsi Pro Ultra"/>
      <w:b/>
      <w:color w:val="000000" w:themeColor="text1"/>
      <w:sz w:val="28"/>
    </w:rPr>
  </w:style>
  <w:style w:type="character" w:customStyle="1" w:styleId="Heading1Char">
    <w:name w:val="Heading 1 Char"/>
    <w:basedOn w:val="DefaultParagraphFont"/>
    <w:link w:val="Heading1"/>
    <w:uiPriority w:val="9"/>
    <w:rsid w:val="00230444"/>
    <w:rPr>
      <w:rFonts w:asciiTheme="majorHAnsi" w:eastAsiaTheme="majorEastAsia" w:hAnsiTheme="majorHAnsi" w:cstheme="majorBidi"/>
      <w:color w:val="2F5496" w:themeColor="accent1" w:themeShade="BF"/>
      <w:sz w:val="32"/>
      <w:szCs w:val="40"/>
    </w:rPr>
  </w:style>
  <w:style w:type="paragraph" w:customStyle="1" w:styleId="FBCHeading3">
    <w:name w:val="FBC Heading 3"/>
    <w:basedOn w:val="Heading3"/>
    <w:next w:val="FBCParagraph"/>
    <w:qFormat/>
    <w:rsid w:val="00230444"/>
    <w:pPr>
      <w:spacing w:before="160" w:after="120"/>
      <w:ind w:left="720"/>
    </w:pPr>
    <w:rPr>
      <w:rFonts w:ascii="Amsi Pro" w:hAnsi="Amsi Pro"/>
      <w:b/>
      <w:color w:val="000000" w:themeColor="text1"/>
    </w:rPr>
  </w:style>
  <w:style w:type="character" w:customStyle="1" w:styleId="Heading2Char">
    <w:name w:val="Heading 2 Char"/>
    <w:basedOn w:val="DefaultParagraphFont"/>
    <w:link w:val="Heading2"/>
    <w:uiPriority w:val="9"/>
    <w:semiHidden/>
    <w:rsid w:val="00230444"/>
    <w:rPr>
      <w:rFonts w:asciiTheme="majorHAnsi" w:eastAsiaTheme="majorEastAsia" w:hAnsiTheme="majorHAnsi" w:cstheme="majorBidi"/>
      <w:color w:val="2F5496" w:themeColor="accent1" w:themeShade="BF"/>
      <w:sz w:val="26"/>
      <w:szCs w:val="33"/>
    </w:rPr>
  </w:style>
  <w:style w:type="paragraph" w:customStyle="1" w:styleId="FBCParagraph">
    <w:name w:val="FBC Paragraph"/>
    <w:basedOn w:val="Normal"/>
    <w:qFormat/>
    <w:rsid w:val="00214D99"/>
    <w:rPr>
      <w:rFonts w:asciiTheme="minorHAnsi" w:hAnsiTheme="minorHAnsi"/>
    </w:rPr>
  </w:style>
  <w:style w:type="character" w:customStyle="1" w:styleId="Heading3Char">
    <w:name w:val="Heading 3 Char"/>
    <w:basedOn w:val="DefaultParagraphFont"/>
    <w:link w:val="Heading3"/>
    <w:uiPriority w:val="9"/>
    <w:semiHidden/>
    <w:rsid w:val="0023044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14D99"/>
    <w:pPr>
      <w:tabs>
        <w:tab w:val="center" w:pos="4680"/>
        <w:tab w:val="right" w:pos="9360"/>
      </w:tabs>
    </w:pPr>
  </w:style>
  <w:style w:type="character" w:customStyle="1" w:styleId="HeaderChar">
    <w:name w:val="Header Char"/>
    <w:basedOn w:val="DefaultParagraphFont"/>
    <w:link w:val="Header"/>
    <w:uiPriority w:val="99"/>
    <w:rsid w:val="00214D99"/>
    <w:rPr>
      <w:rFonts w:ascii="Times New Roman" w:eastAsia="Times New Roman" w:hAnsi="Times New Roman" w:cs="Times New Roman"/>
      <w:szCs w:val="24"/>
      <w:lang w:val="en-US" w:bidi="ar-SA"/>
    </w:rPr>
  </w:style>
  <w:style w:type="paragraph" w:styleId="Footer">
    <w:name w:val="footer"/>
    <w:basedOn w:val="Normal"/>
    <w:link w:val="FooterChar"/>
    <w:uiPriority w:val="99"/>
    <w:unhideWhenUsed/>
    <w:rsid w:val="00214D99"/>
    <w:pPr>
      <w:tabs>
        <w:tab w:val="center" w:pos="4680"/>
        <w:tab w:val="right" w:pos="9360"/>
      </w:tabs>
    </w:pPr>
  </w:style>
  <w:style w:type="character" w:customStyle="1" w:styleId="FooterChar">
    <w:name w:val="Footer Char"/>
    <w:basedOn w:val="DefaultParagraphFont"/>
    <w:link w:val="Footer"/>
    <w:uiPriority w:val="99"/>
    <w:rsid w:val="00214D99"/>
    <w:rPr>
      <w:rFonts w:ascii="Times New Roman" w:eastAsia="Times New Roman" w:hAnsi="Times New Roman" w:cs="Times New Roman"/>
      <w:szCs w:val="24"/>
      <w:lang w:val="en-US" w:bidi="ar-SA"/>
    </w:rPr>
  </w:style>
  <w:style w:type="character" w:styleId="IntenseEmphasis">
    <w:name w:val="Intense Emphasis"/>
    <w:aliases w:val="Subsection Intense Emphasis"/>
    <w:basedOn w:val="DefaultParagraphFont"/>
    <w:uiPriority w:val="21"/>
    <w:qFormat/>
    <w:rsid w:val="00214D99"/>
    <w:rPr>
      <w:color w:val="4472C4" w:themeColor="accent1"/>
      <w:sz w:val="24"/>
    </w:rPr>
  </w:style>
  <w:style w:type="character" w:styleId="PageNumber">
    <w:name w:val="page number"/>
    <w:basedOn w:val="DefaultParagraphFont"/>
    <w:uiPriority w:val="99"/>
    <w:semiHidden/>
    <w:unhideWhenUsed/>
    <w:rsid w:val="00214D99"/>
  </w:style>
  <w:style w:type="table" w:styleId="TableGrid">
    <w:name w:val="Table Grid"/>
    <w:basedOn w:val="TableNormal"/>
    <w:uiPriority w:val="39"/>
    <w:rsid w:val="00B26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CTITLE">
    <w:name w:val="FBC TITLE"/>
    <w:basedOn w:val="FBCHeading1"/>
    <w:qFormat/>
    <w:rsid w:val="00AC4CA5"/>
    <w:pPr>
      <w:spacing w:before="0" w:after="0"/>
      <w:jc w:val="center"/>
    </w:pPr>
    <w:rPr>
      <w:noProof/>
      <w:sz w:val="52"/>
      <w:szCs w:val="52"/>
    </w:rPr>
  </w:style>
  <w:style w:type="paragraph" w:customStyle="1" w:styleId="FBCPolicyTitle">
    <w:name w:val="FBC Policy Title"/>
    <w:basedOn w:val="FBCHeading1"/>
    <w:next w:val="FBCPolicyDate"/>
    <w:qFormat/>
    <w:rsid w:val="000A53B8"/>
    <w:pPr>
      <w:jc w:val="right"/>
    </w:pPr>
  </w:style>
  <w:style w:type="paragraph" w:customStyle="1" w:styleId="FBCPolicyDate">
    <w:name w:val="FBC Policy Date"/>
    <w:basedOn w:val="FBCParagraph"/>
    <w:qFormat/>
    <w:rsid w:val="00B1767C"/>
    <w:pPr>
      <w:jc w:val="right"/>
    </w:pPr>
    <w:rPr>
      <w:rFonts w:ascii="Calibri" w:hAnsi="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keshaw14/Library/Group%20Containers/UBF8T346G9.Office/User%20Content.localized/Templates.localized/FBC%20POLICY%20TEMP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//Users/mikeshaw14/Library/Group Containers/UBF8T346G9.Office/User Content.localized/Templates.localized/FBC POLICY TEMP2.dotx</Template>
  <TotalTime>23</TotalTime>
  <Pages>2</Pages>
  <Words>326</Words>
  <Characters>1860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Shaw</dc:creator>
  <cp:keywords/>
  <dc:description/>
  <cp:lastModifiedBy>josh dueck</cp:lastModifiedBy>
  <cp:revision>5</cp:revision>
  <dcterms:created xsi:type="dcterms:W3CDTF">2020-08-10T18:48:00Z</dcterms:created>
  <dcterms:modified xsi:type="dcterms:W3CDTF">2020-08-13T02:18:00Z</dcterms:modified>
</cp:coreProperties>
</file>